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24" w:rsidRDefault="009C5F24" w:rsidP="00FA173C">
      <w:pPr>
        <w:shd w:val="clear" w:color="auto" w:fill="FFFFFF"/>
        <w:ind w:right="4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9C5F24" w:rsidRDefault="009C5F24" w:rsidP="00FA173C">
      <w:pPr>
        <w:shd w:val="clear" w:color="auto" w:fill="FFFFFF"/>
        <w:ind w:right="480"/>
        <w:jc w:val="right"/>
        <w:rPr>
          <w:b/>
          <w:bCs/>
          <w:sz w:val="24"/>
          <w:szCs w:val="24"/>
        </w:rPr>
      </w:pPr>
    </w:p>
    <w:p w:rsidR="009C5F24" w:rsidRPr="00C460DF" w:rsidRDefault="009C5F24" w:rsidP="00FC19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D1E67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             1</w:t>
      </w:r>
      <w:r w:rsidRPr="00BD1E67">
        <w:rPr>
          <w:b/>
          <w:bCs/>
          <w:color w:val="000000"/>
          <w:sz w:val="28"/>
          <w:szCs w:val="28"/>
        </w:rPr>
        <w:t>.  ТЕМАТИЧЕСКОЕ   ПЛАНИРОВАНИЕ  ЗАНЯТИЙ</w:t>
      </w:r>
      <w:r w:rsidRPr="00BD1E67">
        <w:rPr>
          <w:b/>
          <w:bCs/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       Возраст воспитанников: 5 – 6</w:t>
      </w:r>
      <w:r w:rsidRPr="00BD1E67">
        <w:rPr>
          <w:b/>
          <w:bCs/>
          <w:i/>
          <w:iCs/>
          <w:color w:val="000000"/>
          <w:sz w:val="28"/>
          <w:szCs w:val="28"/>
        </w:rPr>
        <w:t xml:space="preserve"> лет (</w:t>
      </w:r>
      <w:r>
        <w:rPr>
          <w:b/>
          <w:bCs/>
          <w:i/>
          <w:iCs/>
          <w:color w:val="000000"/>
          <w:sz w:val="28"/>
          <w:szCs w:val="28"/>
        </w:rPr>
        <w:t>старшая</w:t>
      </w:r>
      <w:r w:rsidRPr="00BD1E67">
        <w:rPr>
          <w:b/>
          <w:bCs/>
          <w:i/>
          <w:iCs/>
          <w:color w:val="000000"/>
          <w:sz w:val="28"/>
          <w:szCs w:val="28"/>
        </w:rPr>
        <w:t xml:space="preserve">  группа)</w:t>
      </w:r>
    </w:p>
    <w:tbl>
      <w:tblPr>
        <w:tblW w:w="1511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72"/>
        <w:gridCol w:w="1149"/>
        <w:gridCol w:w="2130"/>
        <w:gridCol w:w="5414"/>
        <w:gridCol w:w="2551"/>
      </w:tblGrid>
      <w:tr w:rsidR="009C5F24" w:rsidRPr="00BD1E67">
        <w:trPr>
          <w:trHeight w:val="735"/>
        </w:trPr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</w:t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t>чество</w:t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br/>
              <w:t>часов</w:t>
            </w:r>
          </w:p>
        </w:tc>
      </w:tr>
      <w:tr w:rsidR="009C5F24" w:rsidRPr="00BD1E67">
        <w:trPr>
          <w:trHeight w:val="400"/>
        </w:trPr>
        <w:tc>
          <w:tcPr>
            <w:tcW w:w="3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rFonts w:ascii="Calibri" w:hAnsi="Calibri" w:cs="Calibri"/>
                <w:color w:val="000000"/>
                <w:sz w:val="28"/>
                <w:szCs w:val="28"/>
              </w:rPr>
              <w:t>      </w:t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t>Сентябрь                                                     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«Волшебный мир песка»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Развивать речевое дыхание.</w:t>
            </w:r>
            <w:r w:rsidRPr="00BD1E67">
              <w:rPr>
                <w:color w:val="000000"/>
                <w:sz w:val="28"/>
                <w:szCs w:val="28"/>
              </w:rPr>
              <w:br/>
              <w:t>Знакомить с нетрадиционной изобразительной техникой рисования песком пальцами, всей ладонью. Учить наносить равномерно различные линии и круглые формы.  Развивать чувство композиции.</w:t>
            </w:r>
            <w:r w:rsidRPr="00BD1E6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C5F24" w:rsidRPr="00BD1E67">
        <w:trPr>
          <w:trHeight w:val="1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«Что подарила нам осень?»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Развивать креативность, самостоятельность. Снять мышечную напряжённость. Продолжать знакомство детей с приемом рисования указательным пальцем по песку (овощи фрукты, грибы).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9C5F24" w:rsidRPr="00BD1E67">
        <w:trPr>
          <w:trHeight w:val="16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«Алые гроздья рябин»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Развивать тактильно-кинетическую чувствительность и мелкую моторику рук. Показать приёмы насыпания песка: наброс, насыпание. Развивать память, внимание, ориентировку в пространстве.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2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«Осенний букет»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Укрепить мышцы рук, развить ловкость и координацию движений кисти Совершенствовать умения и навыки  в свободном экспериментировании с песком. Развивать фантазию, интерес. Снятие эмоционального напряжения.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125"/>
        </w:trPr>
        <w:tc>
          <w:tcPr>
            <w:tcW w:w="3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                     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«Паровоз по рельсам мчится»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Пополнение словарного запаса. Показать способы рисования несколькими пальцами симметрично (рельсы, шпалы, вагоны).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«Мой город»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Совершенствование зрительно-пространственной ориентировки речевые возможности.Показать способы рисования кулачком (высотные дома, рисование одним пальцем телевизионные антенны). Рассматривание фотографий с видами г. Мичуринска, самостоятельная деятельность детей.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7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«Мир моей фантазии»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Способствовать расширению словарного запаса. Развитие речевой активности. Создание необходимых условий для проявления самостоятельности и инициативы у детей.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5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«Мои любимые животные из сказок»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Совершенствовать мелкую моторику рук, закреплять знание сказок, развивать речь  и образное мышление. Продолжать учить наносить равномерно различные линии (прямые, извилистые, длинные, короткие). Учить передавать в рисунке целостный образ. Развивать фантазию, интерес. Релаксация.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400"/>
        </w:trPr>
        <w:tc>
          <w:tcPr>
            <w:tcW w:w="3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«Прекрасное рядом» (по замыслу)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Закрепление знакомых</w:t>
            </w:r>
          </w:p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техник рисования,</w:t>
            </w:r>
          </w:p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развивать воображение, мышление, чувство ритма. 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«Мир моей фантазии»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3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«Букет для мамы»</w:t>
            </w:r>
            <w:r w:rsidRPr="00BD1E67">
              <w:rPr>
                <w:color w:val="000000"/>
                <w:sz w:val="28"/>
                <w:szCs w:val="28"/>
              </w:rPr>
              <w:br/>
              <w:t>(День матери)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Показать способы изменения образа путем добавления деталей (бутоны цветов, дорисовываем лепестки; превращаем ромашки в астры, астры в розы).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2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«Деревья и кусты»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Продолжать знакомить с нетрадиционной изобразительной техникой рисования песком пальцами, всей ладонью. Учить наносить ритмично и равномерно различные линии (прямые, извилистые, длинные, короткие). Закрепить умение равномерно наносить песок. Снятие тонуса кистей рук.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2440"/>
        </w:trPr>
        <w:tc>
          <w:tcPr>
            <w:tcW w:w="3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                     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«Идет волшебница зима»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Продолжать знакомство с приемами рисования кулачком по песку (сугробы, снеговик), несколькими пальцами одновременно (снег идет, снежинки). Развивать чувство композиции. Воспитывать аккуратность. Эмоциональный комфорт. Релаксация.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«В гостях у сказки»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Способствовать расширению словарного запаса. Совершенствовать мелкую моторику рук, закреплять знание сказок, развивать речь  и образное мышление. Продолжать знакомить с нетрадиционной изобразительной техникой рисования песком пальцами, всей ладонью. Снятие тонуса кистей рук.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«Елочки -красавицы»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Совершенствовать зрительно-пространственную ориентировку, речевые возможности. Развиват ь творческие (креативные) действия, находить нестандартные решения, приводящие к успешному результату. Продолжать знакомство с приемами рисования кулачком по песку, показать способы рисования на песке дополнительными инструментами (рисуем тонкой палочкой елочные украшения, коробки подарков).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6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«Новогодний праздник»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Закрепить приемы рисования по песку и способы рисования на песке дополнительными инструментами. Самостоятельная деятельность детей, поощрение творческих замыслов.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243"/>
        </w:trPr>
        <w:tc>
          <w:tcPr>
            <w:tcW w:w="3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ind w:left="114"/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«Зимние виды спорта»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Расширить лексические рамки детской речи. Показать способы изменения образа путем добавления деталей (спортивный инвентарь; превращаем коньки в лыжи)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20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«Мы рисуем, что хотим!» (по замыслу)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Совершенствовать навыки четко, ясной, грамматически правильно оформленной речи. Совершенствовать умения и навыки  в свободном экспериментировании с песком. Развивать фантазию, интерес. Снятие тонуса.       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520"/>
        </w:trPr>
        <w:tc>
          <w:tcPr>
            <w:tcW w:w="3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spacing w:after="240"/>
              <w:ind w:left="114" w:right="114"/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Февраль</w:t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:rsidR="009C5F24" w:rsidRPr="00BD1E67" w:rsidRDefault="009C5F24" w:rsidP="002A37C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«Морозные узоры»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Показать способ насыпания песка щепоткой, рисования симметрично двумя руками (морозные узоры) Создание условий для художественно продуктивно деятельности с использованием нетрадиционных материалов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2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«В феврале все деревья в серебре»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Продолжать знакомить с нетрадиционной изобразительной техникой рисования песком пальцами, всей ладонью. Учить наносить ритмично и равномерно различные линии (прямые, извилистые, длинные, короткие).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2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«На птичьем дворе»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Продолжать учить использовать ладонь как изобразительное средство: делать отпечаток (большой пальчик смотрит вверх, остальные в сторону). Закрепить умение дополнять изображение деталями. Развивать воображение.       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7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«Подарок для папы»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Учить украшать простые по форме предметы, нанося простые по форме элементы. Всей ладонью, одним или несколькими пальцами, ребром ладони. Воспитывать эстетическое восприятие.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400"/>
        </w:trPr>
        <w:tc>
          <w:tcPr>
            <w:tcW w:w="387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ind w:left="3042"/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br/>
            </w:r>
            <w:r w:rsidRPr="00BD1E67">
              <w:rPr>
                <w:color w:val="000000"/>
                <w:sz w:val="24"/>
                <w:szCs w:val="24"/>
              </w:rPr>
              <w:br/>
              <w:t>23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«Здравствуй, весна!»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Совершенствовать навыки четко, ясной, грамматически правильно оформленной речи. Упражнять в рисовании обеими руками одновременно. Развивать координацию. Продолжать знакомить с временами года. Развивать чувство радости, успеха.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36"/>
                <w:szCs w:val="36"/>
              </w:rPr>
              <w:br/>
            </w:r>
            <w:r w:rsidRPr="00BD1E67">
              <w:rPr>
                <w:color w:val="000000"/>
                <w:sz w:val="36"/>
                <w:szCs w:val="36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C5F24" w:rsidRPr="00BD1E67">
        <w:trPr>
          <w:trHeight w:val="160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«Мама – солнышко мое»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Учить украшать простые по форме предметы, нанося простые по форме элементы: всей ладонью, одним или несколькими пальцами, ребром ладони. Воспитывать эстетическое восприятие.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2313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«Домашние животные»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FC196D" w:rsidRDefault="009C5F24" w:rsidP="002A37C6">
            <w:pPr>
              <w:rPr>
                <w:color w:val="000000"/>
                <w:sz w:val="28"/>
                <w:szCs w:val="28"/>
              </w:rPr>
            </w:pPr>
            <w:r w:rsidRPr="00BD1E67">
              <w:rPr>
                <w:color w:val="000000"/>
                <w:sz w:val="28"/>
                <w:szCs w:val="28"/>
              </w:rPr>
              <w:t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короткие). Учить передавать в рисунке целостный образ.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40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«Дикие животные»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Способствовать расширению словарного запаса. 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короткие). Учить передавать в рисунке целостный образ.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562"/>
        </w:trPr>
        <w:tc>
          <w:tcPr>
            <w:tcW w:w="3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ind w:left="114" w:right="114"/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«Птицы, летите, на крыльях весну несите!»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Учить передавать в рисунке целостный образ. Учить наносить извилистые и прямые линии непрерывно. Дополнять рисунок декоративными элементами. Воспитывать любовь к птицам.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«Этот загадочный космос»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Расширить лексические рамки детской речи. Показать способ рисования -насыпание песка из кулачка, продолжать знакомство с приемами использования дополнительных инструментов (рисуем фон с помощью массажного мячика). Совершенствовать навыки четко, ясной, грамматически правильно оформленной речи.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26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«Обитатели морских глубин»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 . Учить передавать рисунке целостный образ. Закрепить умение равномерно наносить песок. Снятие тонуса кистей рук.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4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«Радуга – дуга!»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Совершенствовать мелкую моторику рук .Познакомить детей с нетрадиционной изобразительной техникой рисования песком на стекле, используя точку и линию как средство выразительности. Снятие тонуса ладоней.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380"/>
        </w:trPr>
        <w:tc>
          <w:tcPr>
            <w:tcW w:w="3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ind w:left="114" w:right="114"/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«Праздничный салют!»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Совершенствовать навыки четко, ясной, грамматически правильно оформленной речи. Продолжать знакомство с приемами рисования симметрично двумя руками, используя дополнительные инструменты Создание условий для рассматривания иллюстраций на тему «ВОВ», «9 Мая- день Победы». Воспитывать любовь к Родине, старшему поколению.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5F24" w:rsidRPr="00BD1E67">
        <w:trPr>
          <w:trHeight w:val="2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«Ваза с фруктами»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Совершенствовать зрительно-пространственную ориентировку, речевые возможности. Совершенствовать умения в рисовании. Продолжать учить наносить равномерно различные линии (прямые, извилистые, длинные, короткие). Учить передавать в рисунке целостный образ.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CA0173">
      <w:pPr>
        <w:shd w:val="clear" w:color="auto" w:fill="FFFFFF"/>
        <w:rPr>
          <w:sz w:val="24"/>
          <w:szCs w:val="24"/>
        </w:rPr>
      </w:pPr>
    </w:p>
    <w:p w:rsidR="009C5F24" w:rsidRDefault="009C5F24" w:rsidP="00FA173C">
      <w:pPr>
        <w:shd w:val="clear" w:color="auto" w:fill="FFFFFF"/>
        <w:spacing w:line="270" w:lineRule="atLeast"/>
        <w:rPr>
          <w:b/>
          <w:bCs/>
          <w:color w:val="000000"/>
          <w:sz w:val="24"/>
          <w:szCs w:val="24"/>
        </w:rPr>
        <w:sectPr w:rsidR="009C5F24" w:rsidSect="00575AAD">
          <w:footerReference w:type="default" r:id="rId7"/>
          <w:type w:val="nextColumn"/>
          <w:pgSz w:w="16838" w:h="11906" w:orient="landscape"/>
          <w:pgMar w:top="284" w:right="851" w:bottom="426" w:left="851" w:header="709" w:footer="709" w:gutter="0"/>
          <w:pgNumType w:start="10"/>
          <w:cols w:space="708"/>
          <w:docGrid w:linePitch="360"/>
        </w:sectPr>
      </w:pPr>
    </w:p>
    <w:p w:rsidR="009C5F24" w:rsidRDefault="009C5F24" w:rsidP="009A4753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</w:t>
      </w:r>
      <w:r>
        <w:rPr>
          <w:b/>
          <w:bCs/>
          <w:color w:val="000000"/>
          <w:sz w:val="28"/>
          <w:szCs w:val="28"/>
        </w:rPr>
        <w:t>Приложение 2</w:t>
      </w:r>
    </w:p>
    <w:p w:rsidR="009C5F24" w:rsidRPr="00BD1E67" w:rsidRDefault="009C5F24" w:rsidP="009A4753">
      <w:pPr>
        <w:shd w:val="clear" w:color="auto" w:fill="FFFFFF"/>
        <w:spacing w:line="270" w:lineRule="atLeast"/>
        <w:jc w:val="center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br/>
      </w:r>
      <w:r w:rsidRPr="00BD1E67">
        <w:rPr>
          <w:b/>
          <w:bCs/>
          <w:color w:val="000000"/>
          <w:sz w:val="24"/>
          <w:szCs w:val="24"/>
        </w:rPr>
        <w:t>                   </w:t>
      </w:r>
      <w:r>
        <w:rPr>
          <w:b/>
          <w:bCs/>
          <w:color w:val="000000"/>
          <w:sz w:val="24"/>
          <w:szCs w:val="24"/>
        </w:rPr>
        <w:t xml:space="preserve">     </w:t>
      </w:r>
      <w:r>
        <w:rPr>
          <w:b/>
          <w:bCs/>
          <w:color w:val="000000"/>
          <w:sz w:val="24"/>
          <w:szCs w:val="24"/>
        </w:rPr>
        <w:br/>
        <w:t>               </w:t>
      </w:r>
      <w:r w:rsidRPr="00BD1E67">
        <w:rPr>
          <w:b/>
          <w:bCs/>
          <w:color w:val="000000"/>
          <w:sz w:val="24"/>
          <w:szCs w:val="24"/>
        </w:rPr>
        <w:t>УПРАЖНЕНИЯ ДЛЯ РАЗВИТИЯ МЕЛКОЙ МОТОРИКИ</w:t>
      </w:r>
    </w:p>
    <w:tbl>
      <w:tblPr>
        <w:tblW w:w="1038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3"/>
        <w:gridCol w:w="5281"/>
      </w:tblGrid>
      <w:tr w:rsidR="009C5F24" w:rsidRPr="00BD1E6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t>1. «Шарик».</w:t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t>Надуваем быстро шарик -</w:t>
            </w:r>
            <w:r w:rsidRPr="00BD1E67">
              <w:rPr>
                <w:color w:val="000000"/>
                <w:sz w:val="28"/>
                <w:szCs w:val="28"/>
              </w:rPr>
              <w:br/>
              <w:t>Он становится большой.</w:t>
            </w:r>
            <w:r w:rsidRPr="00BD1E67">
              <w:rPr>
                <w:color w:val="000000"/>
                <w:sz w:val="28"/>
                <w:szCs w:val="28"/>
              </w:rPr>
              <w:br/>
              <w:t>Вдруг шар лопнул,</w:t>
            </w:r>
            <w:r w:rsidRPr="00BD1E67">
              <w:rPr>
                <w:color w:val="000000"/>
                <w:sz w:val="28"/>
                <w:szCs w:val="28"/>
              </w:rPr>
              <w:br/>
              <w:t>воздух вышел -</w:t>
            </w:r>
            <w:r w:rsidRPr="00BD1E67">
              <w:rPr>
                <w:color w:val="000000"/>
                <w:sz w:val="28"/>
                <w:szCs w:val="28"/>
              </w:rPr>
              <w:br/>
              <w:t>Стал он тонкий и худой.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  <w:t>Все пальцы обеих рук - в «щепотке» и соприкасаются кончиками. В этом положении дуть на них - при этом пальцы принимают форму шара.</w:t>
            </w:r>
            <w:r w:rsidRPr="00BD1E67">
              <w:rPr>
                <w:color w:val="000000"/>
                <w:sz w:val="28"/>
                <w:szCs w:val="28"/>
              </w:rPr>
              <w:br/>
              <w:t>Воздух «выходит», и пальцы принимают исходное положение.</w:t>
            </w:r>
          </w:p>
        </w:tc>
      </w:tr>
      <w:tr w:rsidR="009C5F24" w:rsidRPr="00BD1E6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t>2. «Дружба».</w:t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t>Дружат в нашей группе</w:t>
            </w:r>
            <w:r w:rsidRPr="00BD1E67">
              <w:rPr>
                <w:color w:val="000000"/>
                <w:sz w:val="28"/>
                <w:szCs w:val="28"/>
              </w:rPr>
              <w:br/>
              <w:t>Девочки и мальчики.</w:t>
            </w:r>
            <w:r w:rsidRPr="00BD1E67">
              <w:rPr>
                <w:color w:val="000000"/>
                <w:sz w:val="28"/>
                <w:szCs w:val="28"/>
              </w:rPr>
              <w:br/>
              <w:t>Мы с тобой подружим</w:t>
            </w:r>
            <w:r w:rsidRPr="00BD1E67">
              <w:rPr>
                <w:color w:val="000000"/>
                <w:sz w:val="28"/>
                <w:szCs w:val="28"/>
              </w:rPr>
              <w:br/>
              <w:t>Маленькие пальчики.</w:t>
            </w:r>
            <w:r w:rsidRPr="00BD1E67">
              <w:rPr>
                <w:color w:val="000000"/>
                <w:sz w:val="28"/>
                <w:szCs w:val="28"/>
              </w:rPr>
              <w:br/>
              <w:t>Раз, два, три, четыре, пять,</w:t>
            </w:r>
            <w:r w:rsidRPr="00BD1E67">
              <w:rPr>
                <w:color w:val="000000"/>
                <w:sz w:val="28"/>
                <w:szCs w:val="28"/>
              </w:rPr>
              <w:br/>
              <w:t>Начинай считать опять.</w:t>
            </w:r>
            <w:r w:rsidRPr="00BD1E67">
              <w:rPr>
                <w:color w:val="000000"/>
                <w:sz w:val="28"/>
                <w:szCs w:val="28"/>
              </w:rPr>
              <w:br/>
              <w:t>Раз, два, три, четыре, пять,</w:t>
            </w:r>
            <w:r w:rsidRPr="00BD1E67">
              <w:rPr>
                <w:color w:val="000000"/>
                <w:sz w:val="28"/>
                <w:szCs w:val="28"/>
              </w:rPr>
              <w:br/>
              <w:t>Мы закончили считать.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br/>
              <w:t>Пальцы обеих рук несколько раз ритмично соединяются в замок.</w:t>
            </w:r>
            <w:r w:rsidRPr="00BD1E67">
              <w:rPr>
                <w:color w:val="000000"/>
                <w:sz w:val="28"/>
                <w:szCs w:val="28"/>
              </w:rPr>
              <w:br/>
              <w:t>Пальцы поочередно касаются друг друга, начиная с мизинца.</w:t>
            </w:r>
          </w:p>
        </w:tc>
      </w:tr>
      <w:tr w:rsidR="009C5F24" w:rsidRPr="00BD1E6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t>3. «В гости».</w:t>
            </w:r>
            <w:r w:rsidRPr="00BD1E67">
              <w:rPr>
                <w:color w:val="000000"/>
                <w:sz w:val="28"/>
                <w:szCs w:val="28"/>
              </w:rPr>
              <w:br/>
              <w:t>В гости к пальчику большому</w:t>
            </w:r>
            <w:r w:rsidRPr="00BD1E67">
              <w:rPr>
                <w:color w:val="000000"/>
                <w:sz w:val="28"/>
                <w:szCs w:val="28"/>
              </w:rPr>
              <w:br/>
              <w:t>Приходили прямо к дому</w:t>
            </w:r>
            <w:r w:rsidRPr="00BD1E67">
              <w:rPr>
                <w:color w:val="000000"/>
                <w:sz w:val="28"/>
                <w:szCs w:val="28"/>
              </w:rPr>
              <w:br/>
              <w:t>Указательный и средний,</w:t>
            </w:r>
            <w:r w:rsidRPr="00BD1E67">
              <w:rPr>
                <w:color w:val="000000"/>
                <w:sz w:val="28"/>
                <w:szCs w:val="28"/>
              </w:rPr>
              <w:br/>
              <w:t>Безымянный и последний,</w:t>
            </w:r>
            <w:r w:rsidRPr="00BD1E67">
              <w:rPr>
                <w:color w:val="000000"/>
                <w:sz w:val="28"/>
                <w:szCs w:val="28"/>
              </w:rPr>
              <w:br/>
              <w:t>Сам мизинчик - малышок</w:t>
            </w:r>
            <w:r w:rsidRPr="00BD1E67">
              <w:rPr>
                <w:color w:val="000000"/>
                <w:sz w:val="28"/>
                <w:szCs w:val="28"/>
              </w:rPr>
              <w:br/>
              <w:t>Постучался на порог.</w:t>
            </w:r>
            <w:r w:rsidRPr="00BD1E67">
              <w:rPr>
                <w:color w:val="000000"/>
                <w:sz w:val="28"/>
                <w:szCs w:val="28"/>
              </w:rPr>
              <w:br/>
              <w:t>Вместе пальчики - друзья,</w:t>
            </w:r>
            <w:r w:rsidRPr="00BD1E67">
              <w:rPr>
                <w:color w:val="000000"/>
                <w:sz w:val="28"/>
                <w:szCs w:val="28"/>
              </w:rPr>
              <w:br/>
              <w:t>Друг без друга им нельзя!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br/>
              <w:t>Выполняется движение пальцев согласно тексту (загибаем пальцы)</w:t>
            </w:r>
          </w:p>
        </w:tc>
      </w:tr>
      <w:tr w:rsidR="009C5F24" w:rsidRPr="00BD1E6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spacing w:line="2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br/>
              <w:t>4. «Замок».</w:t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t>На двери висит замок</w:t>
            </w:r>
            <w:r w:rsidRPr="00BD1E67">
              <w:rPr>
                <w:color w:val="000000"/>
                <w:sz w:val="28"/>
                <w:szCs w:val="28"/>
              </w:rPr>
              <w:br/>
              <w:t>Кто открыть его бы мог?</w:t>
            </w:r>
            <w:r w:rsidRPr="00BD1E67">
              <w:rPr>
                <w:color w:val="000000"/>
                <w:sz w:val="28"/>
                <w:szCs w:val="28"/>
              </w:rPr>
              <w:br/>
              <w:t>Потянули,</w:t>
            </w:r>
            <w:r w:rsidRPr="00BD1E67">
              <w:rPr>
                <w:color w:val="000000"/>
                <w:sz w:val="28"/>
                <w:szCs w:val="28"/>
              </w:rPr>
              <w:br/>
              <w:t>Покрутили,</w:t>
            </w:r>
            <w:r w:rsidRPr="00BD1E67">
              <w:rPr>
                <w:color w:val="000000"/>
                <w:sz w:val="28"/>
                <w:szCs w:val="28"/>
              </w:rPr>
              <w:br/>
              <w:t>Постучали</w:t>
            </w:r>
            <w:r w:rsidRPr="00BD1E67">
              <w:rPr>
                <w:color w:val="000000"/>
                <w:sz w:val="28"/>
                <w:szCs w:val="28"/>
              </w:rPr>
              <w:br/>
              <w:t>И открыли!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br/>
              <w:t>Пальцы ритмично соединяются в замок несколько раз.</w:t>
            </w: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br/>
              <w:t>Руки тянуться в разные стороны.</w:t>
            </w:r>
            <w:r w:rsidRPr="00BD1E67">
              <w:rPr>
                <w:color w:val="000000"/>
                <w:sz w:val="28"/>
                <w:szCs w:val="28"/>
              </w:rPr>
              <w:br/>
              <w:t>Ладони трутся друг о друга.</w:t>
            </w:r>
            <w:r w:rsidRPr="00BD1E67">
              <w:rPr>
                <w:color w:val="000000"/>
                <w:sz w:val="28"/>
                <w:szCs w:val="28"/>
              </w:rPr>
              <w:br/>
              <w:t>Основания ладоней стучат друг о друга.</w:t>
            </w:r>
            <w:r w:rsidRPr="00BD1E67">
              <w:rPr>
                <w:color w:val="000000"/>
                <w:sz w:val="28"/>
                <w:szCs w:val="28"/>
              </w:rPr>
              <w:br/>
              <w:t>Пальцы расцепляются.</w:t>
            </w:r>
          </w:p>
        </w:tc>
      </w:tr>
      <w:tr w:rsidR="009C5F24" w:rsidRPr="00BD1E67">
        <w:trPr>
          <w:trHeight w:val="260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t>5. «Пальчики».</w:t>
            </w:r>
            <w:r w:rsidRPr="00BD1E67">
              <w:rPr>
                <w:color w:val="000000"/>
                <w:sz w:val="28"/>
                <w:szCs w:val="28"/>
              </w:rPr>
              <w:br/>
              <w:t>Большой пальчик сливы трясет,</w:t>
            </w:r>
            <w:r w:rsidRPr="00BD1E67">
              <w:rPr>
                <w:color w:val="000000"/>
                <w:sz w:val="28"/>
                <w:szCs w:val="28"/>
              </w:rPr>
              <w:br/>
              <w:t>Второй их собирает,</w:t>
            </w:r>
            <w:r w:rsidRPr="00BD1E67">
              <w:rPr>
                <w:color w:val="000000"/>
                <w:sz w:val="28"/>
                <w:szCs w:val="28"/>
              </w:rPr>
              <w:br/>
              <w:t>Третий в дом несет,</w:t>
            </w:r>
            <w:r w:rsidRPr="00BD1E67">
              <w:rPr>
                <w:color w:val="000000"/>
                <w:sz w:val="28"/>
                <w:szCs w:val="28"/>
              </w:rPr>
              <w:br/>
              <w:t>Четвертый высыпает,</w:t>
            </w:r>
            <w:r w:rsidRPr="00BD1E67">
              <w:rPr>
                <w:color w:val="000000"/>
                <w:sz w:val="28"/>
                <w:szCs w:val="28"/>
              </w:rPr>
              <w:br/>
              <w:t>Самый маленький - шалун все, все съедает.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br/>
              <w:t>Сгибать пальчики по очереди, начиная с большого.</w:t>
            </w:r>
          </w:p>
        </w:tc>
      </w:tr>
      <w:tr w:rsidR="009C5F24" w:rsidRPr="00BD1E67">
        <w:trPr>
          <w:trHeight w:val="33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t>6. «Дружные братья»</w:t>
            </w:r>
          </w:p>
          <w:p w:rsidR="009C5F24" w:rsidRPr="00BD1E67" w:rsidRDefault="009C5F24" w:rsidP="002A37C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Ну-ка, братцы за работу, </w:t>
            </w:r>
            <w:r w:rsidRPr="00BD1E67">
              <w:rPr>
                <w:color w:val="000000"/>
                <w:sz w:val="28"/>
                <w:szCs w:val="28"/>
              </w:rPr>
              <w:br/>
              <w:t>Покажи свою охоту </w:t>
            </w:r>
            <w:r w:rsidRPr="00BD1E67">
              <w:rPr>
                <w:color w:val="000000"/>
                <w:sz w:val="28"/>
                <w:szCs w:val="28"/>
              </w:rPr>
              <w:br/>
              <w:t>Большаку дрова рубить, </w:t>
            </w:r>
            <w:r w:rsidRPr="00BD1E67">
              <w:rPr>
                <w:color w:val="000000"/>
                <w:sz w:val="28"/>
                <w:szCs w:val="28"/>
              </w:rPr>
              <w:br/>
              <w:t>Печи все тебе топить </w:t>
            </w:r>
            <w:r w:rsidRPr="00BD1E67">
              <w:rPr>
                <w:color w:val="000000"/>
                <w:sz w:val="28"/>
                <w:szCs w:val="28"/>
              </w:rPr>
              <w:br/>
              <w:t>А тебе воду носить, </w:t>
            </w:r>
            <w:r w:rsidRPr="00BD1E67">
              <w:rPr>
                <w:color w:val="000000"/>
                <w:sz w:val="28"/>
                <w:szCs w:val="28"/>
              </w:rPr>
              <w:br/>
              <w:t>А тебе обед варить </w:t>
            </w:r>
            <w:r w:rsidRPr="00BD1E67">
              <w:rPr>
                <w:color w:val="000000"/>
                <w:sz w:val="28"/>
                <w:szCs w:val="28"/>
              </w:rPr>
              <w:br/>
              <w:t>А тебе хлеба месить.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br/>
              <w:t>Руки сжаты в кулак. </w:t>
            </w:r>
            <w:r w:rsidRPr="00BD1E67">
              <w:rPr>
                <w:color w:val="000000"/>
                <w:sz w:val="28"/>
                <w:szCs w:val="28"/>
              </w:rPr>
              <w:br/>
              <w:t>Разгибать большие пальцы</w:t>
            </w:r>
            <w:r w:rsidRPr="00BD1E67">
              <w:rPr>
                <w:color w:val="000000"/>
                <w:sz w:val="28"/>
                <w:szCs w:val="28"/>
              </w:rPr>
              <w:br/>
              <w:t>Разгибать указательные пальцы</w:t>
            </w:r>
            <w:r w:rsidRPr="00BD1E67">
              <w:rPr>
                <w:color w:val="000000"/>
                <w:sz w:val="28"/>
                <w:szCs w:val="28"/>
              </w:rPr>
              <w:br/>
              <w:t>Разгибать средние пальцы</w:t>
            </w:r>
            <w:r w:rsidRPr="00BD1E67">
              <w:rPr>
                <w:color w:val="000000"/>
                <w:sz w:val="28"/>
                <w:szCs w:val="28"/>
              </w:rPr>
              <w:br/>
              <w:t>Разгибать безымянные пальцы </w:t>
            </w:r>
            <w:r w:rsidRPr="00BD1E67">
              <w:rPr>
                <w:color w:val="000000"/>
                <w:sz w:val="28"/>
                <w:szCs w:val="28"/>
              </w:rPr>
              <w:br/>
              <w:t>Разгибать мизинцы</w:t>
            </w:r>
          </w:p>
        </w:tc>
      </w:tr>
      <w:tr w:rsidR="009C5F24" w:rsidRPr="00BD1E67">
        <w:trPr>
          <w:trHeight w:val="30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b/>
                <w:bCs/>
                <w:color w:val="000000"/>
                <w:sz w:val="28"/>
                <w:szCs w:val="28"/>
              </w:rPr>
              <w:t>7. «Этот пальчик»</w:t>
            </w:r>
          </w:p>
          <w:p w:rsidR="009C5F24" w:rsidRPr="00BD1E67" w:rsidRDefault="009C5F24" w:rsidP="002A37C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t>Этот пальчик - дедушка, </w:t>
            </w:r>
            <w:r w:rsidRPr="00BD1E67">
              <w:rPr>
                <w:color w:val="000000"/>
                <w:sz w:val="28"/>
                <w:szCs w:val="28"/>
              </w:rPr>
              <w:br/>
              <w:t>Этот пальчик - бабушка, </w:t>
            </w:r>
            <w:r w:rsidRPr="00BD1E67">
              <w:rPr>
                <w:color w:val="000000"/>
                <w:sz w:val="28"/>
                <w:szCs w:val="28"/>
              </w:rPr>
              <w:br/>
              <w:t>Этот пальчик - папочка, </w:t>
            </w:r>
            <w:r w:rsidRPr="00BD1E67">
              <w:rPr>
                <w:color w:val="000000"/>
                <w:sz w:val="28"/>
                <w:szCs w:val="28"/>
              </w:rPr>
              <w:br/>
              <w:t>Этот пальчик - мамочка, </w:t>
            </w:r>
            <w:r w:rsidRPr="00BD1E67">
              <w:rPr>
                <w:color w:val="000000"/>
                <w:sz w:val="28"/>
                <w:szCs w:val="28"/>
              </w:rPr>
              <w:br/>
              <w:t>Этот пальчик - наш малыш! 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br/>
            </w:r>
            <w:r w:rsidRPr="00BD1E67">
              <w:rPr>
                <w:color w:val="000000"/>
                <w:sz w:val="28"/>
                <w:szCs w:val="28"/>
              </w:rPr>
              <w:br/>
              <w:t>Поочередно загибать пальцы в кулачок</w:t>
            </w:r>
          </w:p>
        </w:tc>
      </w:tr>
      <w:tr w:rsidR="009C5F24" w:rsidRPr="00BD1E67">
        <w:trPr>
          <w:trHeight w:val="310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E67">
              <w:rPr>
                <w:b/>
                <w:bCs/>
                <w:color w:val="000000"/>
                <w:sz w:val="28"/>
                <w:szCs w:val="28"/>
              </w:rPr>
              <w:br/>
              <w:t>8. «Алые цветки»</w:t>
            </w:r>
            <w:r w:rsidRPr="00BD1E67">
              <w:rPr>
                <w:color w:val="000000"/>
                <w:sz w:val="28"/>
                <w:szCs w:val="28"/>
              </w:rPr>
              <w:br/>
              <w:t>Наши алые цветки</w:t>
            </w:r>
            <w:r w:rsidRPr="00BD1E67">
              <w:rPr>
                <w:color w:val="000000"/>
                <w:sz w:val="28"/>
                <w:szCs w:val="28"/>
              </w:rPr>
              <w:br/>
              <w:t>Распускают лепестки,</w:t>
            </w:r>
            <w:r w:rsidRPr="00BD1E67">
              <w:rPr>
                <w:color w:val="000000"/>
                <w:sz w:val="28"/>
                <w:szCs w:val="28"/>
              </w:rPr>
              <w:br/>
              <w:t>Ветерок чуть дышит,</w:t>
            </w:r>
            <w:r w:rsidRPr="00BD1E67">
              <w:rPr>
                <w:color w:val="000000"/>
                <w:sz w:val="28"/>
                <w:szCs w:val="28"/>
              </w:rPr>
              <w:br/>
              <w:t>Лепестки колышет.</w:t>
            </w:r>
            <w:r w:rsidRPr="00BD1E67">
              <w:rPr>
                <w:color w:val="000000"/>
                <w:sz w:val="28"/>
                <w:szCs w:val="28"/>
              </w:rPr>
              <w:br/>
              <w:t>Наши алые цветки</w:t>
            </w:r>
            <w:r w:rsidRPr="00BD1E67">
              <w:rPr>
                <w:color w:val="000000"/>
                <w:sz w:val="28"/>
                <w:szCs w:val="28"/>
              </w:rPr>
              <w:br/>
              <w:t>Закрывают лепестки,</w:t>
            </w:r>
            <w:r w:rsidRPr="00BD1E67">
              <w:rPr>
                <w:color w:val="000000"/>
                <w:sz w:val="28"/>
                <w:szCs w:val="28"/>
              </w:rPr>
              <w:br/>
              <w:t>Тихо засыпают,</w:t>
            </w:r>
            <w:r w:rsidRPr="00BD1E67">
              <w:rPr>
                <w:color w:val="000000"/>
                <w:sz w:val="28"/>
                <w:szCs w:val="28"/>
              </w:rPr>
              <w:br/>
              <w:t>Головой качают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F24" w:rsidRPr="00BD1E67" w:rsidRDefault="009C5F24" w:rsidP="002A37C6">
            <w:pPr>
              <w:rPr>
                <w:rFonts w:ascii="Calibri" w:hAnsi="Calibri" w:cs="Calibri"/>
                <w:color w:val="000000"/>
              </w:rPr>
            </w:pPr>
            <w:r w:rsidRPr="00BD1E67">
              <w:rPr>
                <w:color w:val="000000"/>
                <w:sz w:val="28"/>
                <w:szCs w:val="28"/>
              </w:rPr>
              <w:br/>
              <w:t>Ладони соединены в форме тюльпана, пальцы медленно раскрываются, затем производятся плавные покачивания кистями рук, затем медленно закрываются, приобретая форму цветка, производятся покачивания головкой цветка.  </w:t>
            </w:r>
          </w:p>
        </w:tc>
      </w:tr>
    </w:tbl>
    <w:p w:rsidR="009C5F24" w:rsidRDefault="009C5F24" w:rsidP="00FA173C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BD1E67">
        <w:rPr>
          <w:b/>
          <w:bCs/>
          <w:color w:val="000000"/>
          <w:sz w:val="24"/>
          <w:szCs w:val="24"/>
        </w:rPr>
        <w:br/>
      </w:r>
      <w:r w:rsidRPr="00BD1E67">
        <w:rPr>
          <w:b/>
          <w:bCs/>
          <w:color w:val="000000"/>
          <w:sz w:val="24"/>
          <w:szCs w:val="24"/>
        </w:rPr>
        <w:br/>
      </w:r>
      <w:r w:rsidRPr="00BD1E67">
        <w:rPr>
          <w:i/>
          <w:iCs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</w:t>
      </w:r>
    </w:p>
    <w:p w:rsidR="009C5F24" w:rsidRDefault="009C5F24" w:rsidP="00FA173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C5F24" w:rsidRDefault="009C5F24" w:rsidP="00FA173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C5F24" w:rsidRDefault="009C5F24" w:rsidP="00FA173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C5F24" w:rsidRDefault="009C5F24" w:rsidP="00FA173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C5F24" w:rsidRDefault="009C5F24" w:rsidP="00FA173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C5F24" w:rsidRDefault="009C5F24" w:rsidP="00FE55F3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FA173C">
        <w:rPr>
          <w:b/>
          <w:bCs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Приложение 3</w:t>
      </w:r>
    </w:p>
    <w:p w:rsidR="009C5F24" w:rsidRPr="00FE55F3" w:rsidRDefault="009C5F24" w:rsidP="00FE55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D1E67">
        <w:rPr>
          <w:b/>
          <w:bCs/>
          <w:color w:val="000000"/>
          <w:sz w:val="28"/>
          <w:szCs w:val="28"/>
        </w:rPr>
        <w:t xml:space="preserve">ИГРЫ И УПРАЖНЕНИЯ С ПЕСКОМ </w:t>
      </w:r>
    </w:p>
    <w:p w:rsidR="009C5F24" w:rsidRDefault="009C5F24" w:rsidP="009A4753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BD1E67">
        <w:rPr>
          <w:b/>
          <w:bCs/>
          <w:color w:val="000000"/>
          <w:sz w:val="28"/>
          <w:szCs w:val="28"/>
        </w:rPr>
        <w:t>        </w:t>
      </w:r>
      <w:r w:rsidRPr="00BD1E67">
        <w:rPr>
          <w:b/>
          <w:bCs/>
          <w:color w:val="000000"/>
          <w:sz w:val="28"/>
          <w:szCs w:val="28"/>
        </w:rPr>
        <w:br/>
      </w:r>
      <w:r w:rsidRPr="00BD1E67">
        <w:rPr>
          <w:b/>
          <w:bCs/>
          <w:color w:val="000000"/>
          <w:sz w:val="28"/>
          <w:szCs w:val="28"/>
        </w:rPr>
        <w:br/>
      </w:r>
      <w:r w:rsidRPr="00BD1E67">
        <w:rPr>
          <w:b/>
          <w:bCs/>
          <w:i/>
          <w:iCs/>
          <w:color w:val="000000"/>
          <w:sz w:val="28"/>
          <w:szCs w:val="28"/>
        </w:rPr>
        <w:t>▪ Для развития изолированных движений указательного пальца. </w:t>
      </w:r>
    </w:p>
    <w:p w:rsidR="009C5F24" w:rsidRDefault="009C5F24" w:rsidP="009A4753">
      <w:pPr>
        <w:shd w:val="clear" w:color="auto" w:fill="FFFFFF"/>
        <w:jc w:val="both"/>
        <w:rPr>
          <w:color w:val="000000"/>
          <w:sz w:val="28"/>
          <w:szCs w:val="28"/>
        </w:rPr>
      </w:pPr>
      <w:r w:rsidRPr="00BD1E67">
        <w:rPr>
          <w:b/>
          <w:bCs/>
          <w:i/>
          <w:iCs/>
          <w:color w:val="000000"/>
          <w:sz w:val="28"/>
          <w:szCs w:val="28"/>
        </w:rPr>
        <w:t>       </w:t>
      </w:r>
      <w:r w:rsidRPr="00BD1E67">
        <w:rPr>
          <w:color w:val="000000"/>
          <w:sz w:val="28"/>
          <w:szCs w:val="28"/>
        </w:rPr>
        <w:t>Например: надавливание пальцем на предметы, лежащие на песке и на предметы, спрятанные в песке издающие звук;</w:t>
      </w:r>
    </w:p>
    <w:p w:rsidR="009C5F24" w:rsidRDefault="009C5F24" w:rsidP="009A47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F24" w:rsidRDefault="009C5F24" w:rsidP="009A4753">
      <w:pPr>
        <w:shd w:val="clear" w:color="auto" w:fill="FFFFFF"/>
        <w:jc w:val="both"/>
        <w:rPr>
          <w:color w:val="000000"/>
          <w:sz w:val="28"/>
          <w:szCs w:val="28"/>
        </w:rPr>
      </w:pPr>
      <w:r w:rsidRPr="00BD1E67">
        <w:rPr>
          <w:b/>
          <w:bCs/>
          <w:color w:val="000000"/>
          <w:sz w:val="28"/>
          <w:szCs w:val="28"/>
        </w:rPr>
        <w:t>▪ </w:t>
      </w:r>
      <w:r w:rsidRPr="00BD1E67">
        <w:rPr>
          <w:b/>
          <w:bCs/>
          <w:i/>
          <w:iCs/>
          <w:color w:val="000000"/>
          <w:sz w:val="28"/>
          <w:szCs w:val="28"/>
        </w:rPr>
        <w:t>Для развития пространственных представлений.</w:t>
      </w:r>
      <w:r w:rsidRPr="00BD1E67">
        <w:rPr>
          <w:b/>
          <w:bCs/>
          <w:color w:val="000000"/>
          <w:sz w:val="28"/>
          <w:szCs w:val="28"/>
        </w:rPr>
        <w:br/>
      </w:r>
      <w:r w:rsidRPr="00BD1E67">
        <w:rPr>
          <w:color w:val="000000"/>
          <w:sz w:val="28"/>
          <w:szCs w:val="28"/>
        </w:rPr>
        <w:t>Например: начерти на песке план групповой комнаты, построим песчаный город, «Секреты».        </w:t>
      </w:r>
      <w:r w:rsidRPr="00BD1E67">
        <w:rPr>
          <w:color w:val="000000"/>
          <w:sz w:val="28"/>
          <w:szCs w:val="28"/>
        </w:rPr>
        <w:br/>
      </w:r>
    </w:p>
    <w:p w:rsidR="009C5F24" w:rsidRPr="009A4753" w:rsidRDefault="009C5F24" w:rsidP="009A47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D1E67">
        <w:rPr>
          <w:color w:val="000000"/>
          <w:sz w:val="28"/>
          <w:szCs w:val="28"/>
        </w:rPr>
        <w:t>▪ </w:t>
      </w:r>
      <w:r w:rsidRPr="00BD1E67">
        <w:rPr>
          <w:b/>
          <w:bCs/>
          <w:i/>
          <w:iCs/>
          <w:color w:val="000000"/>
          <w:sz w:val="28"/>
          <w:szCs w:val="28"/>
        </w:rPr>
        <w:t>Для развития зрительно- моторной координации.</w:t>
      </w:r>
      <w:r w:rsidRPr="00BD1E67">
        <w:rPr>
          <w:b/>
          <w:bCs/>
          <w:color w:val="000000"/>
          <w:sz w:val="28"/>
          <w:szCs w:val="28"/>
        </w:rPr>
        <w:br/>
      </w:r>
      <w:r w:rsidRPr="00BD1E67">
        <w:rPr>
          <w:color w:val="000000"/>
          <w:sz w:val="28"/>
          <w:szCs w:val="28"/>
        </w:rPr>
        <w:t>Например: игры-лабиринты, в которых нужно глазами и пальцем проследить извилистый путь сказочного персонажа («Колобок»).</w:t>
      </w:r>
    </w:p>
    <w:p w:rsidR="009C5F24" w:rsidRDefault="009C5F24" w:rsidP="009A47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F24" w:rsidRPr="00BD1E67" w:rsidRDefault="009C5F24" w:rsidP="009A475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D1E67">
        <w:rPr>
          <w:color w:val="000000"/>
          <w:sz w:val="28"/>
          <w:szCs w:val="28"/>
        </w:rPr>
        <w:t>▪ </w:t>
      </w:r>
      <w:r w:rsidRPr="00BD1E67">
        <w:rPr>
          <w:b/>
          <w:bCs/>
          <w:i/>
          <w:iCs/>
          <w:color w:val="000000"/>
          <w:sz w:val="28"/>
          <w:szCs w:val="28"/>
        </w:rPr>
        <w:t>Для формирования кинетической основы двигательного акта.</w:t>
      </w:r>
    </w:p>
    <w:p w:rsidR="009C5F24" w:rsidRDefault="009C5F24" w:rsidP="009A4753">
      <w:pPr>
        <w:shd w:val="clear" w:color="auto" w:fill="FFFFFF"/>
        <w:jc w:val="both"/>
        <w:rPr>
          <w:color w:val="000000"/>
          <w:sz w:val="28"/>
          <w:szCs w:val="28"/>
        </w:rPr>
      </w:pPr>
      <w:r w:rsidRPr="00BD1E67">
        <w:rPr>
          <w:color w:val="000000"/>
          <w:sz w:val="28"/>
          <w:szCs w:val="28"/>
        </w:rPr>
        <w:t>Например:</w:t>
      </w:r>
      <w:r w:rsidRPr="00BD1E67">
        <w:rPr>
          <w:b/>
          <w:bCs/>
          <w:i/>
          <w:iCs/>
          <w:color w:val="000000"/>
          <w:sz w:val="28"/>
          <w:szCs w:val="28"/>
        </w:rPr>
        <w:t xml:space="preserve"> «Кошечка» </w:t>
      </w:r>
      <w:r w:rsidRPr="00BD1E67">
        <w:rPr>
          <w:color w:val="000000"/>
          <w:sz w:val="28"/>
          <w:szCs w:val="28"/>
        </w:rPr>
        <w:t>Положить кисти рук на поверхнос</w:t>
      </w:r>
      <w:r>
        <w:rPr>
          <w:color w:val="000000"/>
          <w:sz w:val="28"/>
          <w:szCs w:val="28"/>
        </w:rPr>
        <w:t>ть песка ладонями вниз.        </w:t>
      </w:r>
    </w:p>
    <w:p w:rsidR="009C5F24" w:rsidRPr="009A4753" w:rsidRDefault="009C5F24" w:rsidP="009A4753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BD1E67">
        <w:rPr>
          <w:color w:val="000000"/>
          <w:sz w:val="28"/>
          <w:szCs w:val="28"/>
        </w:rPr>
        <w:t>Сжать пальцы обеих рук одновременно в кулак с захватом песка, затем разжать их, разводя пальцы. При выполнении движений кисти рук отрываются от поверхности песка и затем кулак или ладонь кладутся на песок.</w:t>
      </w:r>
    </w:p>
    <w:p w:rsidR="009C5F24" w:rsidRPr="00BD1E67" w:rsidRDefault="009C5F24" w:rsidP="009A475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D1E67">
        <w:rPr>
          <w:b/>
          <w:bCs/>
          <w:i/>
          <w:iCs/>
          <w:color w:val="000000"/>
          <w:sz w:val="28"/>
          <w:szCs w:val="28"/>
        </w:rPr>
        <w:t>▪ «Шалтай-Болтай» </w:t>
      </w:r>
      <w:r w:rsidRPr="00BD1E67">
        <w:rPr>
          <w:color w:val="000000"/>
          <w:sz w:val="28"/>
          <w:szCs w:val="28"/>
        </w:rPr>
        <w:t>Положить правую кисть на песок ладонью вверх, левую ладонью вниз. Одновременно поменять положение кистей рук с пересыпанием песка.</w:t>
      </w:r>
    </w:p>
    <w:p w:rsidR="009C5F24" w:rsidRDefault="009C5F24" w:rsidP="009A4753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C5F24" w:rsidRPr="00BD1E67" w:rsidRDefault="009C5F24" w:rsidP="009A475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D1E67">
        <w:rPr>
          <w:b/>
          <w:bCs/>
          <w:i/>
          <w:iCs/>
          <w:color w:val="000000"/>
          <w:sz w:val="28"/>
          <w:szCs w:val="28"/>
        </w:rPr>
        <w:t>Упражнения для кончиков пальцев.</w:t>
      </w:r>
    </w:p>
    <w:p w:rsidR="009C5F24" w:rsidRDefault="009C5F24" w:rsidP="009A4753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BD1E67">
        <w:rPr>
          <w:b/>
          <w:bCs/>
          <w:i/>
          <w:iCs/>
          <w:color w:val="000000"/>
          <w:sz w:val="28"/>
          <w:szCs w:val="28"/>
        </w:rPr>
        <w:t>▪ «Молоточки».</w:t>
      </w:r>
    </w:p>
    <w:p w:rsidR="009C5F24" w:rsidRPr="00BD1E67" w:rsidRDefault="009C5F24" w:rsidP="009A475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D1E67">
        <w:rPr>
          <w:color w:val="000000"/>
          <w:sz w:val="28"/>
          <w:szCs w:val="28"/>
        </w:rPr>
        <w:t>Ударять подушечками пальцев по песку последовательно, начиная с большого пальца. Упражнение проводится под счет, пальцами только правой или только левой руки, затем одновременно пальцами обеих рук.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b/>
          <w:bCs/>
          <w:i/>
          <w:iCs/>
          <w:color w:val="000000"/>
          <w:sz w:val="28"/>
          <w:szCs w:val="28"/>
        </w:rPr>
        <w:t>▪ «Гости»</w:t>
      </w:r>
      <w:r w:rsidRPr="00BD1E67">
        <w:rPr>
          <w:i/>
          <w:iCs/>
          <w:color w:val="000000"/>
          <w:sz w:val="28"/>
          <w:szCs w:val="28"/>
        </w:rPr>
        <w:br/>
      </w:r>
      <w:r w:rsidRPr="00BD1E67">
        <w:rPr>
          <w:color w:val="000000"/>
          <w:sz w:val="28"/>
          <w:szCs w:val="28"/>
        </w:rPr>
        <w:t>Пальцы в гости приходили,        </w:t>
      </w:r>
      <w:r w:rsidRPr="00BD1E67">
        <w:rPr>
          <w:color w:val="000000"/>
          <w:sz w:val="28"/>
          <w:szCs w:val="28"/>
        </w:rPr>
        <w:br/>
        <w:t>Тук, тук, тук – стучались в дверь.        </w:t>
      </w:r>
      <w:r w:rsidRPr="00BD1E67">
        <w:rPr>
          <w:color w:val="000000"/>
          <w:sz w:val="28"/>
          <w:szCs w:val="28"/>
        </w:rPr>
        <w:br/>
        <w:t>Только дверь им не открыли,        </w:t>
      </w:r>
      <w:r w:rsidRPr="00BD1E67">
        <w:rPr>
          <w:color w:val="000000"/>
          <w:sz w:val="28"/>
          <w:szCs w:val="28"/>
        </w:rPr>
        <w:br/>
        <w:t>Думали, что страшный зверь.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  Дети постукивают по песку подушечками всех пальцев одновременно.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</w:t>
      </w:r>
      <w:r w:rsidRPr="00BD1E67">
        <w:rPr>
          <w:b/>
          <w:bCs/>
          <w:color w:val="000000"/>
          <w:sz w:val="28"/>
          <w:szCs w:val="28"/>
        </w:rPr>
        <w:t>▪ </w:t>
      </w:r>
      <w:r w:rsidRPr="00BD1E67">
        <w:rPr>
          <w:b/>
          <w:bCs/>
          <w:i/>
          <w:iCs/>
          <w:color w:val="000000"/>
          <w:sz w:val="28"/>
          <w:szCs w:val="28"/>
        </w:rPr>
        <w:t>«Мы играем»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color w:val="000000"/>
          <w:sz w:val="28"/>
          <w:szCs w:val="28"/>
        </w:rPr>
        <w:t>Ножки вместе, ровно спину.        </w:t>
      </w:r>
      <w:r w:rsidRPr="00BD1E67">
        <w:rPr>
          <w:color w:val="000000"/>
          <w:sz w:val="28"/>
          <w:szCs w:val="28"/>
        </w:rPr>
        <w:br/>
        <w:t>Мы сидим за пианино.        </w:t>
      </w:r>
      <w:r w:rsidRPr="00BD1E67">
        <w:rPr>
          <w:color w:val="000000"/>
          <w:sz w:val="28"/>
          <w:szCs w:val="28"/>
        </w:rPr>
        <w:br/>
        <w:t>Мы разучиваем гамму.        </w:t>
      </w:r>
      <w:r w:rsidRPr="00BD1E67">
        <w:rPr>
          <w:color w:val="000000"/>
          <w:sz w:val="28"/>
          <w:szCs w:val="28"/>
        </w:rPr>
        <w:br/>
        <w:t>Ножки вместе, спинку прямо.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 Дети держат кисти рук над поверхностью песка и по очереди слегка ударяют каждым пальцем о песок, как будто играют на пианино.</w:t>
      </w:r>
    </w:p>
    <w:p w:rsidR="009C5F24" w:rsidRDefault="009C5F24" w:rsidP="00FA173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C5F24" w:rsidRDefault="009C5F24" w:rsidP="00FA173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C5F24" w:rsidRDefault="009C5F24" w:rsidP="00FA173C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</w:t>
      </w:r>
      <w:r w:rsidRPr="00BD1E67">
        <w:rPr>
          <w:b/>
          <w:bCs/>
          <w:color w:val="000000"/>
          <w:sz w:val="28"/>
          <w:szCs w:val="28"/>
        </w:rPr>
        <w:t>▪ «</w:t>
      </w:r>
      <w:r w:rsidRPr="00BD1E67">
        <w:rPr>
          <w:b/>
          <w:bCs/>
          <w:i/>
          <w:iCs/>
          <w:color w:val="000000"/>
          <w:sz w:val="28"/>
          <w:szCs w:val="28"/>
        </w:rPr>
        <w:t>Цыпленок»        </w:t>
      </w:r>
      <w:r w:rsidRPr="00BD1E67">
        <w:rPr>
          <w:color w:val="000000"/>
          <w:sz w:val="28"/>
          <w:szCs w:val="28"/>
        </w:rPr>
        <w:br/>
        <w:t>Бедный маленький цыпленок        </w:t>
      </w:r>
      <w:r w:rsidRPr="00BD1E67">
        <w:rPr>
          <w:color w:val="000000"/>
          <w:sz w:val="28"/>
          <w:szCs w:val="28"/>
        </w:rPr>
        <w:br/>
        <w:t>Кушать захотел спросонок.        </w:t>
      </w:r>
      <w:r w:rsidRPr="00BD1E67">
        <w:rPr>
          <w:color w:val="000000"/>
          <w:sz w:val="28"/>
          <w:szCs w:val="28"/>
        </w:rPr>
        <w:br/>
        <w:t>По песку он клювом бьет        </w:t>
      </w:r>
      <w:r w:rsidRPr="00BD1E67">
        <w:rPr>
          <w:color w:val="000000"/>
          <w:sz w:val="28"/>
          <w:szCs w:val="28"/>
        </w:rPr>
        <w:br/>
        <w:t>Будто бы пшено клюет.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 Дети постукивают по песку подушечкой безымянного пальца правой руки. Затем то же самое левой рукой.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</w:t>
      </w:r>
      <w:r w:rsidRPr="00BD1E67">
        <w:rPr>
          <w:b/>
          <w:bCs/>
          <w:i/>
          <w:iCs/>
          <w:color w:val="000000"/>
          <w:sz w:val="28"/>
          <w:szCs w:val="28"/>
        </w:rPr>
        <w:t>▪ «Кран»        </w:t>
      </w:r>
      <w:r w:rsidRPr="00BD1E67">
        <w:rPr>
          <w:color w:val="000000"/>
          <w:sz w:val="28"/>
          <w:szCs w:val="28"/>
        </w:rPr>
        <w:br/>
        <w:t>Вот потек на кухне кран,        </w:t>
      </w:r>
      <w:r w:rsidRPr="00BD1E67">
        <w:rPr>
          <w:color w:val="000000"/>
          <w:sz w:val="28"/>
          <w:szCs w:val="28"/>
        </w:rPr>
        <w:br/>
        <w:t>Капли капают в стакан.        </w:t>
      </w:r>
      <w:r w:rsidRPr="00BD1E67">
        <w:rPr>
          <w:color w:val="000000"/>
          <w:sz w:val="28"/>
          <w:szCs w:val="28"/>
        </w:rPr>
        <w:br/>
        <w:t>Подскажите, как нам быть,        </w:t>
      </w:r>
      <w:r w:rsidRPr="00BD1E67">
        <w:rPr>
          <w:color w:val="000000"/>
          <w:sz w:val="28"/>
          <w:szCs w:val="28"/>
        </w:rPr>
        <w:br/>
        <w:t>Что нам в кране заменить?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  Дети постукивают по поверхности песка подушечкой среднего пальца правой руки. Затем то же самое левой рукой.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</w:t>
      </w:r>
      <w:r w:rsidRPr="00BD1E67">
        <w:rPr>
          <w:b/>
          <w:bCs/>
          <w:i/>
          <w:iCs/>
          <w:color w:val="000000"/>
          <w:sz w:val="28"/>
          <w:szCs w:val="28"/>
        </w:rPr>
        <w:t>▪ «Дятел»        </w:t>
      </w:r>
      <w:r w:rsidRPr="00BD1E67">
        <w:rPr>
          <w:color w:val="000000"/>
          <w:sz w:val="28"/>
          <w:szCs w:val="28"/>
        </w:rPr>
        <w:br/>
        <w:t>Вдруг в лесу раздался стук.        </w:t>
      </w:r>
      <w:r w:rsidRPr="00BD1E67">
        <w:rPr>
          <w:color w:val="000000"/>
          <w:sz w:val="28"/>
          <w:szCs w:val="28"/>
        </w:rPr>
        <w:br/>
        <w:t>Это дятел долбит сук.        </w:t>
      </w:r>
      <w:r w:rsidRPr="00BD1E67">
        <w:rPr>
          <w:color w:val="000000"/>
          <w:sz w:val="28"/>
          <w:szCs w:val="28"/>
        </w:rPr>
        <w:br/>
        <w:t>Он деревья не калечит,        </w:t>
      </w:r>
      <w:r w:rsidRPr="00BD1E67">
        <w:rPr>
          <w:color w:val="000000"/>
          <w:sz w:val="28"/>
          <w:szCs w:val="28"/>
        </w:rPr>
        <w:br/>
        <w:t>Он деревья клювом лечит.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  Дети постукивают по песку подушечкой указательного пальца правой руки. Затем то же самое левой рукой.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</w:t>
      </w:r>
      <w:r w:rsidRPr="00BD1E67">
        <w:rPr>
          <w:color w:val="000000"/>
          <w:sz w:val="28"/>
          <w:szCs w:val="28"/>
        </w:rPr>
        <w:br/>
      </w:r>
      <w:r w:rsidRPr="00BD1E67">
        <w:rPr>
          <w:b/>
          <w:bCs/>
          <w:i/>
          <w:iCs/>
          <w:color w:val="000000"/>
          <w:sz w:val="28"/>
          <w:szCs w:val="28"/>
          <w:u w:val="single"/>
        </w:rPr>
        <w:t>Графомоторные навыки</w:t>
      </w:r>
      <w:r w:rsidRPr="00BD1E67">
        <w:rPr>
          <w:b/>
          <w:bCs/>
          <w:i/>
          <w:iCs/>
          <w:color w:val="000000"/>
          <w:sz w:val="28"/>
          <w:szCs w:val="28"/>
        </w:rPr>
        <w:t>.</w:t>
      </w:r>
    </w:p>
    <w:p w:rsidR="009C5F24" w:rsidRPr="00BD1E67" w:rsidRDefault="009C5F24" w:rsidP="00FA173C">
      <w:pPr>
        <w:shd w:val="clear" w:color="auto" w:fill="FFFFFF"/>
        <w:rPr>
          <w:rFonts w:ascii="Calibri" w:hAnsi="Calibri" w:cs="Calibri"/>
          <w:color w:val="000000"/>
        </w:rPr>
      </w:pPr>
      <w:r w:rsidRPr="00BD1E67">
        <w:rPr>
          <w:i/>
          <w:iCs/>
          <w:color w:val="000000"/>
          <w:sz w:val="28"/>
          <w:szCs w:val="28"/>
        </w:rPr>
        <w:t> </w:t>
      </w:r>
      <w:r w:rsidRPr="00BD1E67">
        <w:rPr>
          <w:b/>
          <w:bCs/>
          <w:i/>
          <w:iCs/>
          <w:color w:val="000000"/>
          <w:sz w:val="28"/>
          <w:szCs w:val="28"/>
        </w:rPr>
        <w:t>Рисование</w:t>
      </w:r>
      <w:r w:rsidRPr="00BD1E67">
        <w:rPr>
          <w:b/>
          <w:bCs/>
          <w:color w:val="000000"/>
          <w:sz w:val="28"/>
          <w:szCs w:val="28"/>
        </w:rPr>
        <w:t>. </w:t>
      </w:r>
      <w:r w:rsidRPr="00BD1E67">
        <w:rPr>
          <w:color w:val="000000"/>
          <w:sz w:val="28"/>
          <w:szCs w:val="28"/>
        </w:rPr>
        <w:t>Срисовывание геометрических фигур. Задания на зарисовку деталей предметов: дорисовывание незаконченных рисунков, предметов; создание собственной картины. Рисование букв, недостающих элементов букв.</w:t>
      </w:r>
    </w:p>
    <w:p w:rsidR="009C5F24" w:rsidRDefault="009C5F24" w:rsidP="00CA0173">
      <w:pPr>
        <w:shd w:val="clear" w:color="auto" w:fill="FFFFFF"/>
        <w:rPr>
          <w:sz w:val="24"/>
          <w:szCs w:val="24"/>
        </w:rPr>
      </w:pPr>
      <w:r w:rsidRPr="00BD1E67">
        <w:rPr>
          <w:b/>
          <w:bCs/>
          <w:i/>
          <w:iCs/>
          <w:color w:val="000000"/>
          <w:sz w:val="28"/>
          <w:szCs w:val="28"/>
        </w:rPr>
        <w:t>Графическая символика</w:t>
      </w:r>
      <w:r w:rsidRPr="00BD1E67">
        <w:rPr>
          <w:b/>
          <w:bCs/>
          <w:color w:val="000000"/>
          <w:sz w:val="28"/>
          <w:szCs w:val="28"/>
        </w:rPr>
        <w:t>.</w:t>
      </w:r>
      <w:r w:rsidRPr="00BD1E67">
        <w:rPr>
          <w:i/>
          <w:iCs/>
          <w:color w:val="000000"/>
          <w:sz w:val="28"/>
          <w:szCs w:val="28"/>
        </w:rPr>
        <w:t> </w:t>
      </w:r>
      <w:r w:rsidRPr="00BD1E67">
        <w:rPr>
          <w:color w:val="000000"/>
          <w:sz w:val="28"/>
          <w:szCs w:val="28"/>
        </w:rPr>
        <w:t>Рисование узоров.</w:t>
      </w:r>
      <w:r>
        <w:rPr>
          <w:color w:val="000000"/>
          <w:sz w:val="28"/>
          <w:szCs w:val="28"/>
        </w:rPr>
        <w:t xml:space="preserve"> </w:t>
      </w:r>
    </w:p>
    <w:sectPr w:rsidR="009C5F24" w:rsidSect="00FE55F3">
      <w:type w:val="nextColumn"/>
      <w:pgSz w:w="11906" w:h="16838"/>
      <w:pgMar w:top="851" w:right="566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24" w:rsidRDefault="009C5F24" w:rsidP="00501B64">
      <w:r>
        <w:separator/>
      </w:r>
    </w:p>
  </w:endnote>
  <w:endnote w:type="continuationSeparator" w:id="0">
    <w:p w:rsidR="009C5F24" w:rsidRDefault="009C5F24" w:rsidP="0050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24" w:rsidRDefault="009C5F24" w:rsidP="003A76E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9C5F24" w:rsidRDefault="009C5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24" w:rsidRDefault="009C5F24" w:rsidP="00501B64">
      <w:r>
        <w:separator/>
      </w:r>
    </w:p>
  </w:footnote>
  <w:footnote w:type="continuationSeparator" w:id="0">
    <w:p w:rsidR="009C5F24" w:rsidRDefault="009C5F24" w:rsidP="0050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0EF"/>
    <w:rsid w:val="00003706"/>
    <w:rsid w:val="00046CD6"/>
    <w:rsid w:val="00060EF7"/>
    <w:rsid w:val="00090F2B"/>
    <w:rsid w:val="0010040F"/>
    <w:rsid w:val="00191E01"/>
    <w:rsid w:val="001B69F3"/>
    <w:rsid w:val="00244318"/>
    <w:rsid w:val="002842E2"/>
    <w:rsid w:val="002A37C6"/>
    <w:rsid w:val="00392969"/>
    <w:rsid w:val="003A76E9"/>
    <w:rsid w:val="003F13CA"/>
    <w:rsid w:val="003F513E"/>
    <w:rsid w:val="004125D8"/>
    <w:rsid w:val="00425921"/>
    <w:rsid w:val="00447E51"/>
    <w:rsid w:val="00470645"/>
    <w:rsid w:val="004720C7"/>
    <w:rsid w:val="00485300"/>
    <w:rsid w:val="004E577E"/>
    <w:rsid w:val="00501B64"/>
    <w:rsid w:val="0051616C"/>
    <w:rsid w:val="00566BF2"/>
    <w:rsid w:val="00575AAD"/>
    <w:rsid w:val="005A3439"/>
    <w:rsid w:val="005D3693"/>
    <w:rsid w:val="005F705C"/>
    <w:rsid w:val="0066531C"/>
    <w:rsid w:val="006A24CD"/>
    <w:rsid w:val="006B3D98"/>
    <w:rsid w:val="0074216F"/>
    <w:rsid w:val="007853CC"/>
    <w:rsid w:val="007A084C"/>
    <w:rsid w:val="007A545D"/>
    <w:rsid w:val="007B2CAB"/>
    <w:rsid w:val="007E07A3"/>
    <w:rsid w:val="0080609E"/>
    <w:rsid w:val="008528EE"/>
    <w:rsid w:val="008A2059"/>
    <w:rsid w:val="008E52E0"/>
    <w:rsid w:val="008F2817"/>
    <w:rsid w:val="008F5B33"/>
    <w:rsid w:val="009235EE"/>
    <w:rsid w:val="00924609"/>
    <w:rsid w:val="00947A04"/>
    <w:rsid w:val="0095580B"/>
    <w:rsid w:val="00960CF9"/>
    <w:rsid w:val="009A4753"/>
    <w:rsid w:val="009B5711"/>
    <w:rsid w:val="009C1F08"/>
    <w:rsid w:val="009C5F24"/>
    <w:rsid w:val="00A0219C"/>
    <w:rsid w:val="00A43D55"/>
    <w:rsid w:val="00A64EB7"/>
    <w:rsid w:val="00A7321E"/>
    <w:rsid w:val="00A905AB"/>
    <w:rsid w:val="00AA302C"/>
    <w:rsid w:val="00AA6AEF"/>
    <w:rsid w:val="00AC045C"/>
    <w:rsid w:val="00AC6CEF"/>
    <w:rsid w:val="00AF15B0"/>
    <w:rsid w:val="00AF21F0"/>
    <w:rsid w:val="00B07546"/>
    <w:rsid w:val="00B26CCE"/>
    <w:rsid w:val="00B53548"/>
    <w:rsid w:val="00B555C5"/>
    <w:rsid w:val="00B850EF"/>
    <w:rsid w:val="00BD1E67"/>
    <w:rsid w:val="00BE1D0F"/>
    <w:rsid w:val="00BF4D56"/>
    <w:rsid w:val="00BF5199"/>
    <w:rsid w:val="00C2011B"/>
    <w:rsid w:val="00C460DF"/>
    <w:rsid w:val="00C67C16"/>
    <w:rsid w:val="00C9723C"/>
    <w:rsid w:val="00CA0173"/>
    <w:rsid w:val="00CE7C43"/>
    <w:rsid w:val="00D0159D"/>
    <w:rsid w:val="00D96346"/>
    <w:rsid w:val="00DE7B03"/>
    <w:rsid w:val="00DF3796"/>
    <w:rsid w:val="00DF5236"/>
    <w:rsid w:val="00E07CAD"/>
    <w:rsid w:val="00FA173C"/>
    <w:rsid w:val="00FC196D"/>
    <w:rsid w:val="00F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173"/>
    <w:pPr>
      <w:ind w:left="720"/>
    </w:pPr>
  </w:style>
  <w:style w:type="table" w:styleId="TableGrid">
    <w:name w:val="Table Grid"/>
    <w:basedOn w:val="TableNormal"/>
    <w:uiPriority w:val="99"/>
    <w:locked/>
    <w:rsid w:val="00AF21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01B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1B6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01B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1B6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75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12</Pages>
  <Words>2050</Words>
  <Characters>11690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User</cp:lastModifiedBy>
  <cp:revision>12</cp:revision>
  <cp:lastPrinted>2010-09-04T12:54:00Z</cp:lastPrinted>
  <dcterms:created xsi:type="dcterms:W3CDTF">2010-09-06T07:02:00Z</dcterms:created>
  <dcterms:modified xsi:type="dcterms:W3CDTF">2016-03-18T03:30:00Z</dcterms:modified>
</cp:coreProperties>
</file>