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30" w:rsidRDefault="00C54F30" w:rsidP="00643F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</w:t>
      </w:r>
    </w:p>
    <w:p w:rsidR="00C54F30" w:rsidRDefault="00C54F30" w:rsidP="007D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- от французкого</w:t>
      </w:r>
      <w:r w:rsidRPr="00AE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5DB0">
        <w:rPr>
          <w:rFonts w:ascii="Times New Roman" w:hAnsi="Times New Roman" w:cs="Times New Roman"/>
          <w:sz w:val="24"/>
          <w:szCs w:val="24"/>
        </w:rPr>
        <w:t>inclusif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AE5DB0">
        <w:rPr>
          <w:rFonts w:ascii="Times New Roman" w:hAnsi="Times New Roman" w:cs="Times New Roman"/>
          <w:sz w:val="24"/>
          <w:szCs w:val="24"/>
        </w:rPr>
        <w:t>включающий в себя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5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включенное образование - </w:t>
      </w:r>
      <w:r w:rsidRPr="00AE5DB0">
        <w:rPr>
          <w:rFonts w:ascii="Times New Roman" w:hAnsi="Times New Roman" w:cs="Times New Roman"/>
          <w:sz w:val="24"/>
          <w:szCs w:val="24"/>
        </w:rPr>
        <w:t xml:space="preserve">термин, который используется для описания </w:t>
      </w:r>
      <w:r>
        <w:rPr>
          <w:rFonts w:ascii="Times New Roman" w:hAnsi="Times New Roman" w:cs="Times New Roman"/>
          <w:color w:val="333333"/>
          <w:sz w:val="24"/>
          <w:szCs w:val="24"/>
        </w:rPr>
        <w:t>прогрессивного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воспитания, на наш взгляд, имеющего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большие перспекти</w:t>
      </w:r>
      <w:r>
        <w:rPr>
          <w:rFonts w:ascii="Times New Roman" w:hAnsi="Times New Roman" w:cs="Times New Roman"/>
          <w:color w:val="333333"/>
          <w:sz w:val="24"/>
          <w:szCs w:val="24"/>
        </w:rPr>
        <w:t>вы в современном обществе. Он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дает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нашему обществу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надежду,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ализовать свой жизненный 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>потенциал.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E5DB0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5DB0">
        <w:rPr>
          <w:rFonts w:ascii="Times New Roman" w:hAnsi="Times New Roman" w:cs="Times New Roman"/>
          <w:sz w:val="24"/>
          <w:szCs w:val="24"/>
        </w:rPr>
        <w:t xml:space="preserve">российское образование вовлечено в процесс интеграции «особых» детей в общее образование. </w:t>
      </w:r>
      <w:r>
        <w:rPr>
          <w:rFonts w:ascii="Times New Roman" w:hAnsi="Times New Roman" w:cs="Times New Roman"/>
          <w:sz w:val="24"/>
          <w:szCs w:val="24"/>
        </w:rPr>
        <w:t>В России п</w:t>
      </w:r>
      <w:r w:rsidRPr="00AE5DB0">
        <w:rPr>
          <w:rFonts w:ascii="Times New Roman" w:hAnsi="Times New Roman" w:cs="Times New Roman"/>
          <w:sz w:val="24"/>
          <w:szCs w:val="24"/>
        </w:rPr>
        <w:t xml:space="preserve">раво  на  образование  детей  с  ОВЗ  закреплено  действующим законодательством  РФ  и  нормами  международного  права. </w:t>
      </w:r>
      <w:r>
        <w:rPr>
          <w:rFonts w:ascii="Times New Roman" w:hAnsi="Times New Roman" w:cs="Times New Roman"/>
          <w:sz w:val="24"/>
          <w:szCs w:val="24"/>
        </w:rPr>
        <w:t xml:space="preserve">Субъектом инклюзии является </w:t>
      </w:r>
      <w:r w:rsidRPr="00AE5DB0">
        <w:rPr>
          <w:rFonts w:ascii="Times New Roman" w:hAnsi="Times New Roman" w:cs="Times New Roman"/>
          <w:sz w:val="24"/>
          <w:szCs w:val="24"/>
        </w:rPr>
        <w:t>ребёнок с ограниченными возможностями здоровья и особыми образовательными потребностями.</w:t>
      </w:r>
      <w:r>
        <w:rPr>
          <w:rFonts w:ascii="Times New Roman" w:hAnsi="Times New Roman" w:cs="Times New Roman"/>
          <w:sz w:val="24"/>
          <w:szCs w:val="24"/>
        </w:rPr>
        <w:t xml:space="preserve"> Это дети  с нестандартными  формами</w:t>
      </w:r>
      <w:r w:rsidRPr="00AE5DB0">
        <w:rPr>
          <w:rFonts w:ascii="Times New Roman" w:hAnsi="Times New Roman" w:cs="Times New Roman"/>
          <w:sz w:val="24"/>
          <w:szCs w:val="24"/>
        </w:rPr>
        <w:t xml:space="preserve">  дезинтеграции  интеллекта  и  сознания, </w:t>
      </w:r>
      <w:r>
        <w:rPr>
          <w:rFonts w:ascii="Times New Roman" w:hAnsi="Times New Roman" w:cs="Times New Roman"/>
          <w:sz w:val="24"/>
          <w:szCs w:val="24"/>
        </w:rPr>
        <w:t>с некоррегированными  задержками</w:t>
      </w:r>
      <w:r w:rsidRPr="00AE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принципиально  непреодолимыми </w:t>
      </w:r>
      <w:r w:rsidRPr="00AE5DB0">
        <w:rPr>
          <w:rFonts w:ascii="Times New Roman" w:hAnsi="Times New Roman" w:cs="Times New Roman"/>
          <w:sz w:val="24"/>
          <w:szCs w:val="24"/>
        </w:rPr>
        <w:t>физиологически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E5DB0">
        <w:rPr>
          <w:rFonts w:ascii="Times New Roman" w:hAnsi="Times New Roman" w:cs="Times New Roman"/>
          <w:sz w:val="24"/>
          <w:szCs w:val="24"/>
        </w:rPr>
        <w:t xml:space="preserve">  или  и</w:t>
      </w:r>
      <w:r>
        <w:rPr>
          <w:rFonts w:ascii="Times New Roman" w:hAnsi="Times New Roman" w:cs="Times New Roman"/>
          <w:sz w:val="24"/>
          <w:szCs w:val="24"/>
        </w:rPr>
        <w:t>нтеллектуально-психологическими дефектами</w:t>
      </w:r>
      <w:r w:rsidRPr="00AE5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для кого не секрет, </w:t>
      </w:r>
      <w:r w:rsidRPr="00AE5DB0">
        <w:rPr>
          <w:rFonts w:ascii="Times New Roman" w:hAnsi="Times New Roman" w:cs="Times New Roman"/>
          <w:sz w:val="24"/>
          <w:szCs w:val="24"/>
        </w:rPr>
        <w:t xml:space="preserve">что в России для детей с инвалидностью создана и успешно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своя </w:t>
      </w:r>
      <w:r w:rsidRPr="00AE5DB0">
        <w:rPr>
          <w:rFonts w:ascii="Times New Roman" w:hAnsi="Times New Roman" w:cs="Times New Roman"/>
          <w:sz w:val="24"/>
          <w:szCs w:val="24"/>
        </w:rPr>
        <w:t xml:space="preserve">система специального образования. В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образовательных </w:t>
      </w:r>
      <w:r w:rsidRPr="00AE5DB0">
        <w:rPr>
          <w:rFonts w:ascii="Times New Roman" w:hAnsi="Times New Roman" w:cs="Times New Roman"/>
          <w:sz w:val="24"/>
          <w:szCs w:val="24"/>
        </w:rPr>
        <w:t>учреждениях созданы особые услови</w:t>
      </w:r>
      <w:r>
        <w:rPr>
          <w:rFonts w:ascii="Times New Roman" w:hAnsi="Times New Roman" w:cs="Times New Roman"/>
          <w:sz w:val="24"/>
          <w:szCs w:val="24"/>
        </w:rPr>
        <w:t xml:space="preserve">я для занятий с такими детьми - </w:t>
      </w:r>
      <w:r w:rsidRPr="00AE5DB0">
        <w:rPr>
          <w:rFonts w:ascii="Times New Roman" w:hAnsi="Times New Roman" w:cs="Times New Roman"/>
          <w:sz w:val="24"/>
          <w:szCs w:val="24"/>
        </w:rPr>
        <w:t>с ними работают врачи и спе</w:t>
      </w:r>
      <w:r>
        <w:rPr>
          <w:rFonts w:ascii="Times New Roman" w:hAnsi="Times New Roman" w:cs="Times New Roman"/>
          <w:sz w:val="24"/>
          <w:szCs w:val="24"/>
        </w:rPr>
        <w:t>циально подготовленные педагоги, но</w:t>
      </w:r>
      <w:r w:rsidRPr="00AE5DB0">
        <w:rPr>
          <w:rFonts w:ascii="Times New Roman" w:hAnsi="Times New Roman" w:cs="Times New Roman"/>
          <w:sz w:val="24"/>
          <w:szCs w:val="24"/>
        </w:rPr>
        <w:t xml:space="preserve"> из-за обособленности коррекционных образовательных учреждений происходит разделение о</w:t>
      </w:r>
      <w:r>
        <w:rPr>
          <w:rFonts w:ascii="Times New Roman" w:hAnsi="Times New Roman" w:cs="Times New Roman"/>
          <w:sz w:val="24"/>
          <w:szCs w:val="24"/>
        </w:rPr>
        <w:t xml:space="preserve">бщества на инвалидов и здоровых, психологическое непринятие здоровыми людьми категории людей с ОВЗ, поэтому продолжать свое образование далее они не хотят. И как следствие, в условиях рыночной экономики </w:t>
      </w:r>
      <w:r w:rsidRPr="00AE5DB0">
        <w:rPr>
          <w:rFonts w:ascii="Times New Roman" w:hAnsi="Times New Roman" w:cs="Times New Roman"/>
          <w:sz w:val="24"/>
          <w:szCs w:val="24"/>
        </w:rPr>
        <w:t xml:space="preserve">конкурентность </w:t>
      </w:r>
      <w:r>
        <w:rPr>
          <w:rFonts w:ascii="Times New Roman" w:hAnsi="Times New Roman" w:cs="Times New Roman"/>
          <w:sz w:val="24"/>
          <w:szCs w:val="24"/>
        </w:rPr>
        <w:t xml:space="preserve">на рынке труда людей с ОВЗ очень низкая, что не дает возможность человеку с ОВЗ чувствовать себя полноценным членом общества и полезным гражданином своей страны. Инклюзия поможет включить ребенка с особыми образовательными потребностями и в корне изменить сложившуюся ситуацию через создание единого образовательного пространства.  Но естественно, для этого необходимо менять саму образовательную систему, а это процесс длительный, т.к. в процессе изменения системы, должно поменяться отношение к «особым» детям каждого человека в отдельности и общества в целом. В результате инклюзии общество станет не только более толерантным и будет позволять находиться людям с ОВЗ рядом с собой, но и станет активно с ними взаимодействовать, включать их в свое жизненное пространство в процессе общения и работы. 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Инклюзивное образование в России пока носит экспериментальный характер и имеет </w:t>
      </w:r>
      <w:r>
        <w:rPr>
          <w:rFonts w:ascii="Times New Roman" w:hAnsi="Times New Roman" w:cs="Times New Roman"/>
          <w:color w:val="333333"/>
          <w:sz w:val="24"/>
          <w:szCs w:val="24"/>
        </w:rPr>
        <w:t>ряд недостатков. На наш взгляд, это  несформированность программного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и мето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дологического аппарата “инклюзии”; недостаточность материально-технического оснащения учреждений, направленного на решение вопросов инклюзивного образования; 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>отсутствие специальной подготов</w:t>
      </w:r>
      <w:r>
        <w:rPr>
          <w:rFonts w:ascii="Times New Roman" w:hAnsi="Times New Roman" w:cs="Times New Roman"/>
          <w:color w:val="333333"/>
          <w:sz w:val="24"/>
          <w:szCs w:val="24"/>
        </w:rPr>
        <w:t>ки педагогических работников -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 xml:space="preserve"> незнание ими основ коррекционной педа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гогики и специальной психологии; а самое главное - </w:t>
      </w:r>
      <w:r w:rsidRPr="008C3D1D">
        <w:rPr>
          <w:rFonts w:ascii="Times New Roman" w:hAnsi="Times New Roman" w:cs="Times New Roman"/>
          <w:sz w:val="24"/>
          <w:szCs w:val="24"/>
        </w:rPr>
        <w:t>неготовность педагогического сообщества и общества в целом, а также  самих детей с ограниченными возможностями здоровья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к взаимному принятию. </w:t>
      </w:r>
      <w:r w:rsidRPr="00AE5DB0">
        <w:rPr>
          <w:rFonts w:ascii="Times New Roman" w:hAnsi="Times New Roman" w:cs="Times New Roman"/>
          <w:sz w:val="24"/>
          <w:szCs w:val="24"/>
        </w:rPr>
        <w:t>Родители детей с особенностями не всегда охотно отдают своего ребенка в массовое образовательное учреждение, опасаясь насмешек, конфликтов не только от детей, но и педагогов. Мы понимаем их опасения. На сегодняшний день педагогическое сообщество не готово принимать такого ребенка в связи с отсутствием необходимого диагностического инструментария, недостаточностью необходимых компетенций по взаимодействию с ребенком, испытывающим трудности. Это касается не только детей с ОВЗ. Педагоги признают свою некомпетентность взаимодействовать с ребенком даже с минимальными отклонениями в развитии и нарушением поведения. В ДОО, кроме учителя-логопеда и педагога-психолога, никто из педагогов не владеет специальными знаниями по дефектологии, специальной психологии, которые являются базовыми в понимании сути тех трудностей, которые</w:t>
      </w:r>
      <w:r>
        <w:rPr>
          <w:rFonts w:ascii="Times New Roman" w:hAnsi="Times New Roman" w:cs="Times New Roman"/>
          <w:sz w:val="24"/>
          <w:szCs w:val="24"/>
        </w:rPr>
        <w:t xml:space="preserve"> испытывает ребенок. А мы знаем, что</w:t>
      </w:r>
      <w:r w:rsidRPr="00AE5DB0">
        <w:rPr>
          <w:rFonts w:ascii="Times New Roman" w:hAnsi="Times New Roman" w:cs="Times New Roman"/>
          <w:sz w:val="24"/>
          <w:szCs w:val="24"/>
        </w:rPr>
        <w:t xml:space="preserve"> настоящее время иметь в детском саду или школе этих специалистов считается роскошью и в результате, педагог, не имеющий базовых компетенций, остается беспомощный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DB0">
        <w:rPr>
          <w:rFonts w:ascii="Times New Roman" w:hAnsi="Times New Roman" w:cs="Times New Roman"/>
          <w:sz w:val="24"/>
          <w:szCs w:val="24"/>
        </w:rPr>
        <w:t xml:space="preserve"> один на один с ребенком, который требует </w:t>
      </w:r>
      <w:r>
        <w:rPr>
          <w:rFonts w:ascii="Times New Roman" w:hAnsi="Times New Roman" w:cs="Times New Roman"/>
          <w:sz w:val="24"/>
          <w:szCs w:val="24"/>
        </w:rPr>
        <w:t>психологического принятия взрослым человеком, а также</w:t>
      </w:r>
      <w:r w:rsidRPr="00AE5DB0">
        <w:rPr>
          <w:rFonts w:ascii="Times New Roman" w:hAnsi="Times New Roman" w:cs="Times New Roman"/>
          <w:sz w:val="24"/>
          <w:szCs w:val="24"/>
        </w:rPr>
        <w:t xml:space="preserve"> специального внимания</w:t>
      </w:r>
      <w:r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AE5DB0">
        <w:rPr>
          <w:rFonts w:ascii="Times New Roman" w:hAnsi="Times New Roman" w:cs="Times New Roman"/>
          <w:sz w:val="24"/>
          <w:szCs w:val="24"/>
        </w:rPr>
        <w:t>. Каждый р</w:t>
      </w:r>
      <w:r>
        <w:rPr>
          <w:rFonts w:ascii="Times New Roman" w:hAnsi="Times New Roman" w:cs="Times New Roman"/>
          <w:sz w:val="24"/>
          <w:szCs w:val="24"/>
        </w:rPr>
        <w:t>одитель, воспитыва</w:t>
      </w:r>
      <w:r w:rsidRPr="00AE5DB0">
        <w:rPr>
          <w:rFonts w:ascii="Times New Roman" w:hAnsi="Times New Roman" w:cs="Times New Roman"/>
          <w:sz w:val="24"/>
          <w:szCs w:val="24"/>
        </w:rPr>
        <w:t xml:space="preserve">ющий ребенка с </w:t>
      </w:r>
      <w:r>
        <w:rPr>
          <w:rFonts w:ascii="Times New Roman" w:hAnsi="Times New Roman" w:cs="Times New Roman"/>
          <w:sz w:val="24"/>
          <w:szCs w:val="24"/>
        </w:rPr>
        <w:t>особенностями развития</w:t>
      </w:r>
      <w:r w:rsidRPr="00AE5DB0">
        <w:rPr>
          <w:rFonts w:ascii="Times New Roman" w:hAnsi="Times New Roman" w:cs="Times New Roman"/>
          <w:sz w:val="24"/>
          <w:szCs w:val="24"/>
        </w:rPr>
        <w:t xml:space="preserve">, считает случай со своим ребенком уникальным, не повторяющимся ни с кем.  Его повседневная жизнь переполнена переживаниями о состоянии </w:t>
      </w:r>
      <w:r>
        <w:rPr>
          <w:rFonts w:ascii="Times New Roman" w:hAnsi="Times New Roman" w:cs="Times New Roman"/>
          <w:sz w:val="24"/>
          <w:szCs w:val="24"/>
        </w:rPr>
        <w:t>здоровья и будущего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своего ребен</w:t>
      </w:r>
      <w:r w:rsidRPr="00AE5DB0">
        <w:rPr>
          <w:rFonts w:ascii="Times New Roman" w:hAnsi="Times New Roman" w:cs="Times New Roman"/>
          <w:sz w:val="24"/>
          <w:szCs w:val="24"/>
        </w:rPr>
        <w:t>ка. Глубокие переживания формируют ч</w:t>
      </w:r>
      <w:r>
        <w:rPr>
          <w:rFonts w:ascii="Times New Roman" w:hAnsi="Times New Roman" w:cs="Times New Roman"/>
          <w:sz w:val="24"/>
          <w:szCs w:val="24"/>
        </w:rPr>
        <w:t>увство жертвы сложившейся ситуа</w:t>
      </w:r>
      <w:r w:rsidRPr="00AE5DB0">
        <w:rPr>
          <w:rFonts w:ascii="Times New Roman" w:hAnsi="Times New Roman" w:cs="Times New Roman"/>
          <w:sz w:val="24"/>
          <w:szCs w:val="24"/>
        </w:rPr>
        <w:t>ции, заставляет искать подсознательно свою вину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5DB0">
        <w:rPr>
          <w:rFonts w:ascii="Times New Roman" w:hAnsi="Times New Roman" w:cs="Times New Roman"/>
          <w:sz w:val="24"/>
          <w:szCs w:val="24"/>
        </w:rPr>
        <w:t xml:space="preserve">Вся жизнь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AE5DB0">
        <w:rPr>
          <w:rFonts w:ascii="Times New Roman" w:hAnsi="Times New Roman" w:cs="Times New Roman"/>
          <w:sz w:val="24"/>
          <w:szCs w:val="24"/>
        </w:rPr>
        <w:t>пронизана этим</w:t>
      </w:r>
      <w:r>
        <w:rPr>
          <w:rFonts w:ascii="Times New Roman" w:hAnsi="Times New Roman" w:cs="Times New Roman"/>
          <w:sz w:val="24"/>
          <w:szCs w:val="24"/>
        </w:rPr>
        <w:t xml:space="preserve"> чувством</w:t>
      </w:r>
      <w:r w:rsidRPr="00AE5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Многие из них не имеют возможности работать из-за необходимости часто посещать врачей, реабилитационные и развивающие центры. Это естественным образом отрицательно сказывается на  их материальном и эмоциональном</w:t>
      </w:r>
      <w:r w:rsidRPr="00AE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состоянии.</w:t>
      </w:r>
    </w:p>
    <w:p w:rsidR="00C54F30" w:rsidRDefault="00C54F30" w:rsidP="00B2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B0">
        <w:rPr>
          <w:rFonts w:ascii="Times New Roman" w:hAnsi="Times New Roman" w:cs="Times New Roman"/>
          <w:sz w:val="24"/>
          <w:szCs w:val="24"/>
        </w:rPr>
        <w:t>Как всякая инновация, ин</w:t>
      </w:r>
      <w:r>
        <w:rPr>
          <w:rFonts w:ascii="Times New Roman" w:hAnsi="Times New Roman" w:cs="Times New Roman"/>
          <w:sz w:val="24"/>
          <w:szCs w:val="24"/>
        </w:rPr>
        <w:t>клюзивная практика для обеспече</w:t>
      </w:r>
      <w:r w:rsidRPr="00AE5DB0">
        <w:rPr>
          <w:rFonts w:ascii="Times New Roman" w:hAnsi="Times New Roman" w:cs="Times New Roman"/>
          <w:sz w:val="24"/>
          <w:szCs w:val="24"/>
        </w:rPr>
        <w:t>ния успешных результатов нуждается в творческом подходе тех, кто в нее вовлечен.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>нклюзия охватывает глубоки</w:t>
      </w:r>
      <w:r>
        <w:rPr>
          <w:rFonts w:ascii="Times New Roman" w:hAnsi="Times New Roman" w:cs="Times New Roman"/>
          <w:color w:val="333333"/>
          <w:sz w:val="24"/>
          <w:szCs w:val="24"/>
        </w:rPr>
        <w:t>е социальные аспекты жизни образовательной организации</w:t>
      </w:r>
      <w:r w:rsidRPr="00AE5DB0">
        <w:rPr>
          <w:rFonts w:ascii="Times New Roman" w:hAnsi="Times New Roman" w:cs="Times New Roman"/>
          <w:color w:val="333333"/>
          <w:sz w:val="24"/>
          <w:szCs w:val="24"/>
        </w:rPr>
        <w:t>: создается моральная, материальная, педагогическая среда, адаптированная к образовательным потребностям любого ребенка, которую возможно обеспечить только при тесном сотрудничестве с родителями, в сплоченном командном взаимодействии всех участников образовательного процесса. Здесь должны работать люди, готовые изменяться вместе с ребенком и ради ребенка, причем не только «особого», но и самого обычного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AE5DB0">
        <w:rPr>
          <w:rFonts w:ascii="Times New Roman" w:hAnsi="Times New Roman" w:cs="Times New Roman"/>
          <w:sz w:val="24"/>
          <w:szCs w:val="24"/>
        </w:rPr>
        <w:t xml:space="preserve">Один из  важнейших и трудных этапов в психолого-педагогическом </w:t>
      </w:r>
      <w:r>
        <w:rPr>
          <w:rFonts w:ascii="Times New Roman" w:hAnsi="Times New Roman" w:cs="Times New Roman"/>
          <w:sz w:val="24"/>
          <w:szCs w:val="24"/>
        </w:rPr>
        <w:t>сопровождении семей воспитанников с особыми образовательными потребностями</w:t>
      </w:r>
      <w:r w:rsidRPr="00AE5DB0">
        <w:rPr>
          <w:rFonts w:ascii="Times New Roman" w:hAnsi="Times New Roman" w:cs="Times New Roman"/>
          <w:sz w:val="24"/>
          <w:szCs w:val="24"/>
        </w:rPr>
        <w:t xml:space="preserve">  заключается  в</w:t>
      </w:r>
      <w:r>
        <w:rPr>
          <w:rFonts w:ascii="Times New Roman" w:hAnsi="Times New Roman" w:cs="Times New Roman"/>
          <w:sz w:val="24"/>
          <w:szCs w:val="24"/>
        </w:rPr>
        <w:t xml:space="preserve"> изменении отношений  к ребёнку, профессиональной психолого-педагогической помощи в принятии родителями своего ребенка таким, какой он есть, показать пути решения имеющихся проблем, оказать эмоциональную поддержку. Помощь педагогов ДОО имеет свою специфичность и уникальность. Она связана с тем, что ни одна организация не имеет возможности вести длительное профессиональное наблюдение за ребенком в естественной обстановке, в ходе реализации возрастных видов деятельности. В этом и состоит ценность взаимодействия родителей любого ребенка и педагогов ДОО. Очень  важ</w:t>
      </w:r>
      <w:r w:rsidRPr="00AE5DB0">
        <w:rPr>
          <w:rFonts w:ascii="Times New Roman" w:hAnsi="Times New Roman" w:cs="Times New Roman"/>
          <w:sz w:val="24"/>
          <w:szCs w:val="24"/>
        </w:rPr>
        <w:t xml:space="preserve">но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 родителей </w:t>
      </w:r>
      <w:r w:rsidRPr="00AE5DB0">
        <w:rPr>
          <w:rFonts w:ascii="Times New Roman" w:hAnsi="Times New Roman" w:cs="Times New Roman"/>
          <w:sz w:val="24"/>
          <w:szCs w:val="24"/>
        </w:rPr>
        <w:t>установку на кропотливую работу, требующую терпения и систематической тренировки. Без этой у</w:t>
      </w:r>
      <w:r>
        <w:rPr>
          <w:rFonts w:ascii="Times New Roman" w:hAnsi="Times New Roman" w:cs="Times New Roman"/>
          <w:sz w:val="24"/>
          <w:szCs w:val="24"/>
        </w:rPr>
        <w:t>становки родитель при первых не</w:t>
      </w:r>
      <w:r w:rsidRPr="00AE5DB0">
        <w:rPr>
          <w:rFonts w:ascii="Times New Roman" w:hAnsi="Times New Roman" w:cs="Times New Roman"/>
          <w:sz w:val="24"/>
          <w:szCs w:val="24"/>
        </w:rPr>
        <w:t>удачах опускают руки и не верят в позитивные изменения в их ребенке.</w:t>
      </w:r>
    </w:p>
    <w:p w:rsidR="00C54F30" w:rsidRPr="00AE5DB0" w:rsidRDefault="00C54F30" w:rsidP="00B2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B0">
        <w:rPr>
          <w:rFonts w:ascii="Times New Roman" w:hAnsi="Times New Roman" w:cs="Times New Roman"/>
          <w:sz w:val="24"/>
          <w:szCs w:val="24"/>
        </w:rPr>
        <w:t>Инклюзивное образование оказывается принципиально невозможным без организации междисциплинарного взаимодействия специалистов, что является базовым компонентом формирования инклюзивной образовательной среды. Такое командное взаимодействие определяется как: межпрофессиональное сотрудничество, направленное на выработку и реализацию единой стратегии развития ребенка с ограниченными возможностями здоровья и организацию поддержки его семье. Только такой подход позволяет комплексно и эффективно решать проблемы ребенка и его семьи, оптимально используя ресурсы специалистов, на всех этапах психолого-педагогического сопровождения.</w:t>
      </w:r>
    </w:p>
    <w:p w:rsidR="00C54F30" w:rsidRPr="00AE5DB0" w:rsidRDefault="00C54F30" w:rsidP="00566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B0">
        <w:rPr>
          <w:rFonts w:ascii="Times New Roman" w:hAnsi="Times New Roman" w:cs="Times New Roman"/>
          <w:sz w:val="24"/>
          <w:szCs w:val="24"/>
        </w:rPr>
        <w:t xml:space="preserve">В нашем обществе, к сожалению, люди с инвалидностью воспринимаются как нечто инородное и необычное. Такое отношение складывалось годами, поэтому изменить его за короткий срок практически невозможно.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5DB0">
        <w:rPr>
          <w:rFonts w:ascii="Times New Roman" w:hAnsi="Times New Roman" w:cs="Times New Roman"/>
          <w:sz w:val="24"/>
          <w:szCs w:val="24"/>
        </w:rPr>
        <w:t>азвитие системы инклюзивного образования долгосрочная стратегия, требующая терпения и терпимости, последовательности, непрерывности, поэтапности и комплексного подхода для ее реализации. Осмысление опыта позволит аккумулировать различные подходы, механизмы и технологии инклюзивного образования и эффективно использовать имеющиеся ресурсы, уменьшить риски и возможные ошибки, позволит соотнести разные (теоретические и практические) подходы и модели инклюзивного образования.</w:t>
      </w:r>
    </w:p>
    <w:p w:rsidR="00C54F30" w:rsidRPr="00BD44C2" w:rsidRDefault="00C54F30" w:rsidP="00BD4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4F30" w:rsidRPr="00BD44C2" w:rsidSect="001C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12E"/>
    <w:multiLevelType w:val="hybridMultilevel"/>
    <w:tmpl w:val="D96479FE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9EA"/>
    <w:rsid w:val="000556E3"/>
    <w:rsid w:val="001C3DFC"/>
    <w:rsid w:val="002853E4"/>
    <w:rsid w:val="002D4251"/>
    <w:rsid w:val="003B3382"/>
    <w:rsid w:val="0047106C"/>
    <w:rsid w:val="00566384"/>
    <w:rsid w:val="0058742D"/>
    <w:rsid w:val="005B4525"/>
    <w:rsid w:val="00643FA0"/>
    <w:rsid w:val="00772525"/>
    <w:rsid w:val="007D577F"/>
    <w:rsid w:val="007E29EA"/>
    <w:rsid w:val="007F7867"/>
    <w:rsid w:val="00816A48"/>
    <w:rsid w:val="008C3D1D"/>
    <w:rsid w:val="008D2FFA"/>
    <w:rsid w:val="00954445"/>
    <w:rsid w:val="009C6CE3"/>
    <w:rsid w:val="00A136F8"/>
    <w:rsid w:val="00A5351D"/>
    <w:rsid w:val="00AE5DB0"/>
    <w:rsid w:val="00B20C41"/>
    <w:rsid w:val="00B20EE0"/>
    <w:rsid w:val="00B214A5"/>
    <w:rsid w:val="00B23F62"/>
    <w:rsid w:val="00B93EBF"/>
    <w:rsid w:val="00BD44C2"/>
    <w:rsid w:val="00C53871"/>
    <w:rsid w:val="00C54F30"/>
    <w:rsid w:val="00C96E84"/>
    <w:rsid w:val="00E96C6E"/>
    <w:rsid w:val="00EC0E0D"/>
    <w:rsid w:val="00F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1154</Words>
  <Characters>6583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/>
  <dc:creator>user</dc:creator>
  <cp:keywords/>
  <dc:description/>
  <cp:lastModifiedBy>PC</cp:lastModifiedBy>
  <cp:revision>2</cp:revision>
  <dcterms:created xsi:type="dcterms:W3CDTF">2016-05-20T03:25:00Z</dcterms:created>
  <dcterms:modified xsi:type="dcterms:W3CDTF">2016-05-20T03:25:00Z</dcterms:modified>
</cp:coreProperties>
</file>